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1AB" w:rsidRDefault="00D755B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-285750</wp:posOffset>
                </wp:positionV>
                <wp:extent cx="6930390" cy="1106170"/>
                <wp:effectExtent l="0" t="0" r="0" b="0"/>
                <wp:wrapNone/>
                <wp:docPr id="7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106170"/>
                          <a:chOff x="591" y="1166"/>
                          <a:chExt cx="10914" cy="1742"/>
                        </a:xfrm>
                      </wpg:grpSpPr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2743E" w:rsidRDefault="004F50CF">
                              <w:pPr>
                                <w:spacing w:line="360" w:lineRule="auto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October</w:t>
                              </w:r>
                              <w:r w:rsidR="006741D7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C621C7">
                                <w:rPr>
                                  <w:b/>
                                  <w:szCs w:val="24"/>
                                </w:rPr>
                                <w:t>2019</w:t>
                              </w:r>
                            </w:p>
                            <w:p w:rsidR="00E841AB" w:rsidRPr="005D3AFF" w:rsidRDefault="005D3AFF">
                              <w:pPr>
                                <w:spacing w:line="36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D3AF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97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5A5319" w:rsidRDefault="005D3AFF" w:rsidP="00625665">
                              <w:pPr>
                                <w:pStyle w:val="Masthead"/>
                                <w:rPr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</w:pPr>
                              <w:r w:rsidRPr="005A5319">
                                <w:rPr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  <w:t>MORROW MIDDLE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8pt;margin-top:-22.5pt;width:545.7pt;height:87.1pt;z-index:251630080" coordorigin="591,1166" coordsize="10914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">
                <v:rect id="Rectangle 5" o:spid="_x0000_s1027" style="position:absolute;left:591;top:1314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" strokecolor="#663" strokeweight="2pt"/>
                <v:rect id="REC 2" o:spid="_x0000_s1028" style="position:absolute;left:662;top:1166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81;top:1864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E841AB" w:rsidRPr="0082743E" w:rsidRDefault="004F50CF">
                        <w:pPr>
                          <w:spacing w:line="360" w:lineRule="auto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October</w:t>
                        </w:r>
                        <w:r w:rsidR="006741D7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C621C7">
                          <w:rPr>
                            <w:b/>
                            <w:szCs w:val="24"/>
                          </w:rPr>
                          <w:t>2019</w:t>
                        </w:r>
                      </w:p>
                      <w:p w:rsidR="00E841AB" w:rsidRPr="005D3AFF" w:rsidRDefault="005D3AFF">
                        <w:pPr>
                          <w:spacing w:line="36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D3AF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9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" filled="f" stroked="f" strokecolor="white">
                  <v:textbox inset="0,0,0,0">
                    <w:txbxContent>
                      <w:p w:rsidR="00E841AB" w:rsidRPr="005A5319" w:rsidRDefault="005D3AFF" w:rsidP="00625665">
                        <w:pPr>
                          <w:pStyle w:val="Masthead"/>
                          <w:rPr>
                            <w:color w:val="538135" w:themeColor="accent6" w:themeShade="BF"/>
                            <w:sz w:val="56"/>
                            <w:szCs w:val="56"/>
                          </w:rPr>
                        </w:pPr>
                        <w:r w:rsidRPr="005A5319">
                          <w:rPr>
                            <w:color w:val="538135" w:themeColor="accent6" w:themeShade="BF"/>
                            <w:sz w:val="56"/>
                            <w:szCs w:val="56"/>
                          </w:rPr>
                          <w:t>MORROW MIDDLE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E10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3368887" wp14:editId="7E206FEA">
                <wp:simplePos x="0" y="0"/>
                <wp:positionH relativeFrom="margin">
                  <wp:posOffset>1724025</wp:posOffset>
                </wp:positionH>
                <wp:positionV relativeFrom="page">
                  <wp:posOffset>2914650</wp:posOffset>
                </wp:positionV>
                <wp:extent cx="5457825" cy="3733800"/>
                <wp:effectExtent l="0" t="0" r="9525" b="0"/>
                <wp:wrapNone/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Morrow Middle School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2019-2020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Communication Checklist</w:t>
                            </w:r>
                          </w:p>
                          <w:p w:rsidR="00232739" w:rsidRDefault="00232739" w:rsidP="00232739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Be sure to register and check out the following methods we use to communicate with us!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have registered for the Infinite Campus Parent Portal to access my child’s grades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electronically. Visit the front office to register. I check IC with my child weekly.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follow my student’s accounts via Google Classroom.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have subscribed to each of my child’s Class DOJO accounts with his/her classroom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teacher.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visit the school’s website frequently for updates -http://015ccps.ss10.sharpschool.com/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have the email addresses of my child’s teachers.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My child has to read to a parent or guardian daily for 30 minutes.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My child has to practice </w:t>
                            </w:r>
                            <w:proofErr w:type="spellStart"/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iReady</w:t>
                            </w:r>
                            <w:proofErr w:type="spellEnd"/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reading and math for 30 minutes each day.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I check and initial my child’s class agenda every day.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Let’s Talk Tuesdays- Parent</w:t>
                            </w:r>
                            <w:r w:rsidR="00B355D0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s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can call </w:t>
                            </w:r>
                            <w:r w:rsidR="00B355D0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main office to schedule conferences with teachers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24-48 hours in advance. Every Tuesday, 4:00 p.m. – 5:00 p.m.</w:t>
                            </w:r>
                          </w:p>
                          <w:p w:rsidR="00232739" w:rsidRPr="00232739" w:rsidRDefault="00232739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Please be advised that students will not be allowed to bring cell phones to class. Each</w:t>
                            </w:r>
                          </w:p>
                          <w:p w:rsidR="00232739" w:rsidRPr="00232739" w:rsidRDefault="0084363C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32739"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morning students are expected to place cell phones in their lockers. Parents will</w:t>
                            </w:r>
                          </w:p>
                          <w:p w:rsidR="00232739" w:rsidRPr="00232739" w:rsidRDefault="0084363C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32739"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contact the main office for emergencies to speak with students. It is imperative that</w:t>
                            </w:r>
                          </w:p>
                          <w:p w:rsidR="00232739" w:rsidRPr="00232739" w:rsidRDefault="0084363C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32739"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students concentrate and focus on instruction during class time. As always, thank you</w:t>
                            </w:r>
                          </w:p>
                          <w:p w:rsidR="000A2F75" w:rsidRPr="00232739" w:rsidRDefault="0084363C" w:rsidP="00232739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32739" w:rsidRPr="0023273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for your support!</w:t>
                            </w:r>
                          </w:p>
                          <w:p w:rsidR="000A2F75" w:rsidRPr="000A2F75" w:rsidRDefault="000A2F75" w:rsidP="000A2F75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i/>
                                <w:sz w:val="18"/>
                                <w:szCs w:val="18"/>
                              </w:rPr>
                            </w:pPr>
                            <w:r w:rsidRPr="000A2F75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0A2F75" w:rsidRDefault="000A2F75" w:rsidP="00251E59">
                            <w:pPr>
                              <w:rPr>
                                <w:rFonts w:ascii="Brush Script MT" w:hAnsi="Brush Script MT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5C7FBD" w:rsidRDefault="005C7FBD">
                            <w:pPr>
                              <w:pStyle w:val="BodyText"/>
                            </w:pPr>
                          </w:p>
                          <w:p w:rsidR="00E841AB" w:rsidRDefault="00873D5E" w:rsidP="00873D5E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 w:rsidR="00E841AB" w:rsidRPr="00891C5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E841AB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8887" id="Text Box 12" o:spid="_x0000_s1031" type="#_x0000_t202" style="position:absolute;margin-left:135.75pt;margin-top:229.5pt;width:429.75pt;height:294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Tztw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" o:allowincell="f" filled="f" stroked="f">
                <v:textbox inset="0,0,0,0">
                  <w:txbxContent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Morrow Middle School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2019-2020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Communication Checklist</w:t>
                      </w:r>
                    </w:p>
                    <w:p w:rsidR="00232739" w:rsidRDefault="00232739" w:rsidP="00232739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Be sure to register and check out the following methods we use to communicate with us!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cr/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have registered for the Infinite Campus Parent Portal to access my child’s grades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electronically. Visit the front office to register. I check IC with my child weekly.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follow my student’s accounts via Google Classroom.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have subscribed to each of my child’s Class DOJO accounts with his/her classroom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teacher.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visit the school’s website frequently for updates -http://015ccps.ss10.sharpschool.com/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have the email addresses of my child’s teachers.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My child has to read to a parent or guardian daily for 30 minutes.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My child has to practice </w:t>
                      </w:r>
                      <w:proofErr w:type="spellStart"/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iReady</w:t>
                      </w:r>
                      <w:proofErr w:type="spellEnd"/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reading and math for 30 minutes each day.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I check and initial my child’s class agenda every day.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Let’s Talk Tuesdays- Parent</w:t>
                      </w:r>
                      <w:r w:rsidR="00B355D0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s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can call </w:t>
                      </w:r>
                      <w:r w:rsidR="00B355D0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the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main office to schedule conferences with teachers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24-48 hours in advance. Every Tuesday, 4:00 p.m. – 5:00 p.m.</w:t>
                      </w:r>
                    </w:p>
                    <w:p w:rsidR="00232739" w:rsidRPr="00232739" w:rsidRDefault="00232739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Please be advised that students will not be allowed to bring cell phones to class. Each</w:t>
                      </w:r>
                    </w:p>
                    <w:p w:rsidR="00232739" w:rsidRPr="00232739" w:rsidRDefault="0084363C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="00232739"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morning students are expected to place cell phones in their lockers. Parents will</w:t>
                      </w:r>
                    </w:p>
                    <w:p w:rsidR="00232739" w:rsidRPr="00232739" w:rsidRDefault="0084363C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="00232739"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contact the main office for emergencies to speak with students. It is imperative that</w:t>
                      </w:r>
                    </w:p>
                    <w:p w:rsidR="00232739" w:rsidRPr="00232739" w:rsidRDefault="0084363C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="00232739"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students concentrate and focus on instruction during class time. As always, thank you</w:t>
                      </w:r>
                    </w:p>
                    <w:p w:rsidR="000A2F75" w:rsidRPr="00232739" w:rsidRDefault="0084363C" w:rsidP="00232739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 </w:t>
                      </w:r>
                      <w:r w:rsidR="00232739" w:rsidRPr="0023273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for your support!</w:t>
                      </w:r>
                    </w:p>
                    <w:p w:rsidR="000A2F75" w:rsidRPr="000A2F75" w:rsidRDefault="000A2F75" w:rsidP="000A2F75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i/>
                          <w:sz w:val="18"/>
                          <w:szCs w:val="18"/>
                        </w:rPr>
                      </w:pPr>
                      <w:r w:rsidRPr="000A2F75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0A2F75" w:rsidRDefault="000A2F75" w:rsidP="00251E59">
                      <w:pPr>
                        <w:rPr>
                          <w:rFonts w:ascii="Brush Script MT" w:hAnsi="Brush Script MT"/>
                          <w:color w:val="1F497D"/>
                          <w:sz w:val="28"/>
                          <w:szCs w:val="28"/>
                        </w:rPr>
                      </w:pPr>
                    </w:p>
                    <w:p w:rsidR="005C7FBD" w:rsidRDefault="005C7FBD">
                      <w:pPr>
                        <w:pStyle w:val="BodyText"/>
                      </w:pPr>
                    </w:p>
                    <w:p w:rsidR="00E841AB" w:rsidRDefault="00873D5E" w:rsidP="00873D5E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  <w:r>
                        <w:t xml:space="preserve"> </w:t>
                      </w:r>
                      <w:r w:rsidR="00E841AB" w:rsidRPr="00891C54">
                        <w:t xml:space="preserve"> </w:t>
                      </w:r>
                      <w:r>
                        <w:t xml:space="preserve"> </w:t>
                      </w:r>
                      <w:r w:rsidR="00E841AB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0313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17D394B" wp14:editId="7C0BBC46">
                <wp:simplePos x="0" y="0"/>
                <wp:positionH relativeFrom="page">
                  <wp:posOffset>733425</wp:posOffset>
                </wp:positionH>
                <wp:positionV relativeFrom="margin">
                  <wp:posOffset>895349</wp:posOffset>
                </wp:positionV>
                <wp:extent cx="1323975" cy="7781925"/>
                <wp:effectExtent l="0" t="0" r="0" b="9525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78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5D3AFF">
                            <w:pPr>
                              <w:pStyle w:val="BodyTex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A318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5F37" w:rsidRPr="000F39EF" w:rsidRDefault="00FE4CD1" w:rsidP="000F39EF">
                            <w:pPr>
                              <w:pStyle w:val="BodyTex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E4CD1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DBA5EA3" wp14:editId="51CD8508">
                                  <wp:extent cx="1141095" cy="1071938"/>
                                  <wp:effectExtent l="0" t="0" r="1905" b="0"/>
                                  <wp:docPr id="36" name="Picture 36" descr="C:\Users\ldpowell\Desktop\Newsletter\1_mark-your-calend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dpowell\Desktop\Newsletter\1_mark-your-calend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071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C9E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5F564C" w:rsidRDefault="005F564C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95759" w:rsidRPr="003130F2" w:rsidRDefault="00603C9E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HISPANIC HERITAGE MONTH</w:t>
                            </w:r>
                            <w:r w:rsidR="000A3FC3"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 (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Sept. 15-Oct. 15)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-—FOOTBALL GAME @ ADAMSON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2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—VOLLEYBALL 1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ROUND QUARTER FINALS-LOCATION TBA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3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—VOLLEYBALL SEMI-FINALS @ MUNDY’S MILL MIDDLE</w:t>
                            </w:r>
                          </w:p>
                          <w:p w:rsidR="00492DE2" w:rsidRPr="003130F2" w:rsidRDefault="00492DE2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2DE2" w:rsidRPr="003130F2" w:rsidRDefault="00492DE2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9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-LEARNING AT HOME TIPS WORKSHOP 4PM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10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—VOLLEYBALL ALLSTAR GAME @ MUNDY’S MILL MIDDLE</w:t>
                            </w:r>
                          </w:p>
                          <w:p w:rsidR="00450ECC" w:rsidRPr="003130F2" w:rsidRDefault="00450ECC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50ECC" w:rsidRPr="003130F2" w:rsidRDefault="00450ECC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14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—NO SCHOOL-TEACHER WORK DAY</w:t>
                            </w:r>
                          </w:p>
                          <w:p w:rsidR="00671EE5" w:rsidRPr="003130F2" w:rsidRDefault="00671EE5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71EE5" w:rsidRPr="003130F2" w:rsidRDefault="00671EE5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14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-18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—HOMECOMING WEEK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15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—HOME FOOTBALL GAME @ RIVERDALE </w:t>
                            </w:r>
                          </w:p>
                          <w:p w:rsidR="00F83F2E" w:rsidRPr="003130F2" w:rsidRDefault="00F83F2E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83F2E" w:rsidRPr="003130F2" w:rsidRDefault="00F83F2E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18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-PEP RALLY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22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—FOOTBALL PLAYOFFS 1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ROUND</w:t>
                            </w:r>
                          </w:p>
                          <w:p w:rsidR="00492DE2" w:rsidRPr="003130F2" w:rsidRDefault="00492DE2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2DE2" w:rsidRPr="003130F2" w:rsidRDefault="00492DE2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23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—WALK AND RIDE THE BUS TO SCHOOL DAY 7:45AM</w:t>
                            </w: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77886" w:rsidRPr="003130F2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OCT 29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>—FOOTBALL PLAYOFFS 2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ROUND</w:t>
                            </w:r>
                          </w:p>
                          <w:p w:rsidR="00177886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F868F2" w:rsidRPr="003130F2" w:rsidRDefault="003130F2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OCT 31</w:t>
                            </w:r>
                            <w:r w:rsidRPr="003130F2">
                              <w:rPr>
                                <w:b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-PICTURE DAY</w:t>
                            </w:r>
                          </w:p>
                          <w:p w:rsidR="00177886" w:rsidRDefault="00177886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197432" w:rsidRDefault="00197432" w:rsidP="004D50BA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197432" w:rsidRPr="00CA67B8" w:rsidRDefault="00197432" w:rsidP="004D50BA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C584E" w:rsidRDefault="00CC584E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CC584E" w:rsidRDefault="00CC584E" w:rsidP="0030262D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634BF5" w:rsidRDefault="00634BF5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30262D" w:rsidRDefault="0030262D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4A1528" w:rsidRDefault="004A1528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6D511C" w:rsidRDefault="006D511C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634BF5" w:rsidRDefault="00634BF5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634BF5" w:rsidRDefault="00634BF5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541B44" w:rsidRDefault="00541B44" w:rsidP="00541B44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FD14B7" w:rsidRDefault="00FD14B7" w:rsidP="00FD14B7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firstLine="0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625665" w:rsidRDefault="00625665" w:rsidP="007C4937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762CAA" w:rsidRDefault="00762CAA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E41819" w:rsidRDefault="00E4181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E841AB" w:rsidRPr="0050413E" w:rsidRDefault="0007576E">
                            <w:pPr>
                              <w:pStyle w:val="BodyTextIndent"/>
                              <w:spacing w:line="220" w:lineRule="exact"/>
                              <w:rPr>
                                <w:b/>
                                <w:szCs w:val="18"/>
                              </w:rPr>
                            </w:pPr>
                            <w:r w:rsidRPr="0050413E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E841AB" w:rsidRPr="0050413E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0413E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E841AB" w:rsidRPr="0050413E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50413E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D39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57.75pt;margin-top:70.5pt;width:104.25pt;height:6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1ug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" o:allowincell="f" filled="f" stroked="f">
                <v:textbox>
                  <w:txbxContent>
                    <w:p w:rsidR="00E841AB" w:rsidRDefault="005D3AFF">
                      <w:pPr>
                        <w:pStyle w:val="BodyTex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A318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5F37" w:rsidRPr="000F39EF" w:rsidRDefault="00FE4CD1" w:rsidP="000F39EF">
                      <w:pPr>
                        <w:pStyle w:val="BodyTex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E4CD1">
                        <w:rPr>
                          <w:b/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DBA5EA3" wp14:editId="51CD8508">
                            <wp:extent cx="1141095" cy="1071938"/>
                            <wp:effectExtent l="0" t="0" r="1905" b="0"/>
                            <wp:docPr id="36" name="Picture 36" descr="C:\Users\ldpowell\Desktop\Newsletter\1_mark-your-calend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dpowell\Desktop\Newsletter\1_mark-your-calend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071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C9E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5F564C" w:rsidRDefault="005F564C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C95759" w:rsidRPr="003130F2" w:rsidRDefault="00603C9E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HISPANIC HERITAGE MONTH</w:t>
                      </w:r>
                      <w:r w:rsidR="000A3FC3" w:rsidRPr="003130F2">
                        <w:rPr>
                          <w:b/>
                          <w:sz w:val="12"/>
                          <w:szCs w:val="12"/>
                        </w:rPr>
                        <w:t>— (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Sept. 15-Oct. 15)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-—FOOTBALL GAME @ ADAMSON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2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—VOLLEYBALL 1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 xml:space="preserve"> ROUND QUARTER FINALS-LOCATION TBA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3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—VOLLEYBALL SEMI-FINALS @ MUNDY’S MILL MIDDLE</w:t>
                      </w:r>
                    </w:p>
                    <w:p w:rsidR="00492DE2" w:rsidRPr="003130F2" w:rsidRDefault="00492DE2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92DE2" w:rsidRPr="003130F2" w:rsidRDefault="00492DE2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9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-LEARNING AT HOME TIPS WORKSHOP 4PM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10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—VOLLEYBALL ALLSTAR GAME @ MUNDY’S MILL MIDDLE</w:t>
                      </w:r>
                    </w:p>
                    <w:p w:rsidR="00450ECC" w:rsidRPr="003130F2" w:rsidRDefault="00450ECC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50ECC" w:rsidRPr="003130F2" w:rsidRDefault="00450ECC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14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—NO SCHOOL-TEACHER WORK DAY</w:t>
                      </w:r>
                    </w:p>
                    <w:p w:rsidR="00671EE5" w:rsidRPr="003130F2" w:rsidRDefault="00671EE5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71EE5" w:rsidRPr="003130F2" w:rsidRDefault="00671EE5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14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-18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—HOMECOMING WEEK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15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 xml:space="preserve">—HOME FOOTBALL GAME @ RIVERDALE </w:t>
                      </w:r>
                    </w:p>
                    <w:p w:rsidR="00F83F2E" w:rsidRPr="003130F2" w:rsidRDefault="00F83F2E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83F2E" w:rsidRPr="003130F2" w:rsidRDefault="00F83F2E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18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-PEP RALLY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22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—FOOTBALL PLAYOFFS 1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 xml:space="preserve"> ROUND</w:t>
                      </w:r>
                    </w:p>
                    <w:p w:rsidR="00492DE2" w:rsidRPr="003130F2" w:rsidRDefault="00492DE2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92DE2" w:rsidRPr="003130F2" w:rsidRDefault="00492DE2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23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—WALK AND RIDE THE BUS TO SCHOOL DAY 7:45AM</w:t>
                      </w: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77886" w:rsidRPr="003130F2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 w:rsidRPr="003130F2">
                        <w:rPr>
                          <w:b/>
                          <w:sz w:val="12"/>
                          <w:szCs w:val="12"/>
                        </w:rPr>
                        <w:t>OCT 29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>—FOOTBALL PLAYOFFS 2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3130F2">
                        <w:rPr>
                          <w:b/>
                          <w:sz w:val="12"/>
                          <w:szCs w:val="12"/>
                        </w:rPr>
                        <w:t xml:space="preserve"> ROUND</w:t>
                      </w:r>
                    </w:p>
                    <w:p w:rsidR="00177886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F868F2" w:rsidRPr="003130F2" w:rsidRDefault="003130F2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OCT 31</w:t>
                      </w:r>
                      <w:r w:rsidRPr="003130F2">
                        <w:rPr>
                          <w:b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-PICTURE DAY</w:t>
                      </w:r>
                      <w:bookmarkStart w:id="1" w:name="_GoBack"/>
                      <w:bookmarkEnd w:id="1"/>
                    </w:p>
                    <w:p w:rsidR="00177886" w:rsidRDefault="00177886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197432" w:rsidRDefault="00197432" w:rsidP="004D50BA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197432" w:rsidRPr="00CA67B8" w:rsidRDefault="00197432" w:rsidP="004D50BA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CC584E" w:rsidRDefault="00CC584E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CC584E" w:rsidRDefault="00CC584E" w:rsidP="0030262D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634BF5" w:rsidRDefault="00634BF5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30262D" w:rsidRDefault="0030262D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4A1528" w:rsidRDefault="004A1528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6D511C" w:rsidRDefault="006D511C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634BF5" w:rsidRDefault="00634BF5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634BF5" w:rsidRDefault="00634BF5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541B44" w:rsidRDefault="00541B44" w:rsidP="00541B44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rPr>
                          <w:b/>
                          <w:szCs w:val="18"/>
                        </w:rPr>
                      </w:pPr>
                    </w:p>
                    <w:p w:rsidR="00FD14B7" w:rsidRDefault="00FD14B7" w:rsidP="00FD14B7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firstLine="0"/>
                        <w:rPr>
                          <w:b/>
                          <w:szCs w:val="18"/>
                        </w:rPr>
                      </w:pPr>
                    </w:p>
                    <w:p w:rsidR="00625665" w:rsidRDefault="00625665" w:rsidP="007C4937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Cs w:val="18"/>
                        </w:rPr>
                      </w:pPr>
                    </w:p>
                    <w:p w:rsidR="00762CAA" w:rsidRDefault="00762CAA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Cs w:val="18"/>
                        </w:rPr>
                      </w:pPr>
                    </w:p>
                    <w:p w:rsidR="00E41819" w:rsidRDefault="00E4181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szCs w:val="18"/>
                        </w:rPr>
                      </w:pPr>
                    </w:p>
                    <w:p w:rsidR="00E841AB" w:rsidRPr="0050413E" w:rsidRDefault="0007576E">
                      <w:pPr>
                        <w:pStyle w:val="BodyTextIndent"/>
                        <w:spacing w:line="220" w:lineRule="exact"/>
                        <w:rPr>
                          <w:b/>
                          <w:szCs w:val="18"/>
                        </w:rPr>
                      </w:pPr>
                      <w:r w:rsidRPr="0050413E">
                        <w:rPr>
                          <w:b/>
                          <w:szCs w:val="18"/>
                        </w:rPr>
                        <w:t xml:space="preserve"> </w:t>
                      </w:r>
                      <w:r w:rsidR="00E841AB" w:rsidRPr="0050413E">
                        <w:rPr>
                          <w:b/>
                          <w:szCs w:val="18"/>
                        </w:rPr>
                        <w:t xml:space="preserve"> </w:t>
                      </w:r>
                      <w:r w:rsidRPr="0050413E">
                        <w:rPr>
                          <w:b/>
                          <w:szCs w:val="18"/>
                        </w:rPr>
                        <w:t xml:space="preserve"> </w:t>
                      </w:r>
                      <w:r w:rsidR="00E841AB" w:rsidRPr="0050413E">
                        <w:rPr>
                          <w:b/>
                          <w:szCs w:val="18"/>
                        </w:rPr>
                        <w:t xml:space="preserve"> </w:t>
                      </w:r>
                      <w:r w:rsidRPr="0050413E">
                        <w:rPr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942B4F3" wp14:editId="3F24C14B">
                <wp:simplePos x="0" y="0"/>
                <wp:positionH relativeFrom="page">
                  <wp:posOffset>2676525</wp:posOffset>
                </wp:positionH>
                <wp:positionV relativeFrom="page">
                  <wp:posOffset>1762125</wp:posOffset>
                </wp:positionV>
                <wp:extent cx="4000500" cy="1162050"/>
                <wp:effectExtent l="0" t="0" r="0" b="0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144A6A" w:rsidP="00144A6A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 w:rsidRPr="00144A6A"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16518DC3" wp14:editId="51B82F35">
                                  <wp:extent cx="2600325" cy="1188720"/>
                                  <wp:effectExtent l="0" t="0" r="9525" b="0"/>
                                  <wp:docPr id="90" name="Picture 90" descr="C:\Users\ldpowell\Desktop\from the princip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dpowell\Desktop\from the princip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B4F3" id="Text Box 13" o:spid="_x0000_s1033" type="#_x0000_t202" style="position:absolute;margin-left:210.75pt;margin-top:138.75pt;width:315pt;height:91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BDsgIAALM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" o:allowincell="f" filled="f" stroked="f">
                <v:textbox inset="0,0,0,0">
                  <w:txbxContent>
                    <w:p w:rsidR="00E841AB" w:rsidRPr="00891C54" w:rsidRDefault="00144A6A" w:rsidP="00144A6A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 w:rsidRPr="00144A6A"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16518DC3" wp14:editId="51B82F35">
                            <wp:extent cx="2600325" cy="1188720"/>
                            <wp:effectExtent l="0" t="0" r="9525" b="0"/>
                            <wp:docPr id="90" name="Picture 90" descr="C:\Users\ldpowell\Desktop\from the princip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dpowell\Desktop\from the princip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DA6A5FC" wp14:editId="2D3A9A01">
                <wp:simplePos x="0" y="0"/>
                <wp:positionH relativeFrom="page">
                  <wp:posOffset>2451735</wp:posOffset>
                </wp:positionH>
                <wp:positionV relativeFrom="page">
                  <wp:posOffset>2078355</wp:posOffset>
                </wp:positionV>
                <wp:extent cx="4800600" cy="874395"/>
                <wp:effectExtent l="0" t="0" r="0" b="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144A6A" w:rsidRDefault="00E841AB" w:rsidP="00144A6A">
                            <w:pPr>
                              <w:pStyle w:val="Heading9"/>
                              <w:jc w:val="center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A5FC" id="Text Box 11" o:spid="_x0000_s1034" type="#_x0000_t202" style="position:absolute;margin-left:193.05pt;margin-top:163.65pt;width:378pt;height:68.8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" o:allowincell="f" filled="f" stroked="f">
                <v:textbox inset="0,0,0,0">
                  <w:txbxContent>
                    <w:p w:rsidR="00E841AB" w:rsidRPr="00144A6A" w:rsidRDefault="00E841AB" w:rsidP="00144A6A">
                      <w:pPr>
                        <w:pStyle w:val="Heading9"/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inline distT="0" distB="0" distL="0" distR="0" wp14:anchorId="3C32D521" wp14:editId="052738BF">
                <wp:extent cx="3200400" cy="3162300"/>
                <wp:effectExtent l="0" t="1905" r="0" b="0"/>
                <wp:docPr id="67" name="Rectangle 68" descr="Image result for principal's corner clipart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1C" w:rsidRDefault="003D0E1C" w:rsidP="003D0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2D521" id="Rectangle 68" o:spid="_x0000_s1035" alt="Image result for principal's corner clipart" href="https://www.google.com/url?sa=i&amp;rct=j&amp;q=&amp;esrc=s&amp;source=images&amp;cd=&amp;cad=rja&amp;uact=8&amp;ved=0ahUKEwiv4Y6o74TYAhWETCYKHVG9BbIQjRwIBw&amp;url=https://stmarys-sch.org/principals-corner/&amp;psig=AOvVaw1CUqZq9QlB-k1su3OM3de6&amp;ust=1513181715408949" style="width:252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" o:button="t" filled="f" stroked="f">
                <v:fill o:detectmouseclick="t"/>
                <o:lock v:ext="edit" aspectratio="t"/>
                <v:textbox>
                  <w:txbxContent>
                    <w:p w:rsidR="003D0E1C" w:rsidRDefault="003D0E1C" w:rsidP="003D0E1C"/>
                  </w:txbxContent>
                </v:textbox>
                <w10:anchorlock/>
              </v:rect>
            </w:pict>
          </mc:Fallback>
        </mc:AlternateContent>
      </w:r>
    </w:p>
    <w:p w:rsidR="00B9321C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1375289" wp14:editId="426607A5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0"/>
                <wp:wrapNone/>
                <wp:docPr id="61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6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18F3" id="DOM 1" o:spid="_x0000_s1026" alt="Green design rectangle" style="position:absolute;margin-left:49.05pt;margin-top:35.2pt;width:117pt;height:72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" o:allowincell="f" fillcolor="#ffc000" stroked="f">
                <v:fill opacity="43176f"/>
                <w10:wrap anchorx="page" anchory="page"/>
              </v:rect>
            </w:pict>
          </mc:Fallback>
        </mc:AlternateContent>
      </w:r>
    </w:p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B9321C" w:rsidP="00B9321C"/>
    <w:p w:rsidR="00B9321C" w:rsidRPr="00B9321C" w:rsidRDefault="0084363C" w:rsidP="00B9321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A6FDC" wp14:editId="65D20D28">
                <wp:simplePos x="0" y="0"/>
                <wp:positionH relativeFrom="page">
                  <wp:posOffset>4229100</wp:posOffset>
                </wp:positionH>
                <wp:positionV relativeFrom="paragraph">
                  <wp:posOffset>43815</wp:posOffset>
                </wp:positionV>
                <wp:extent cx="1990725" cy="285750"/>
                <wp:effectExtent l="0" t="0" r="9525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3B" w:rsidRPr="003955B9" w:rsidRDefault="0001503B" w:rsidP="0001503B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rFonts w:ascii="Impact" w:hAnsi="Impact" w:cs="Arial"/>
                                <w:sz w:val="23"/>
                                <w:szCs w:val="23"/>
                              </w:rPr>
                            </w:pPr>
                            <w:r w:rsidRPr="003955B9">
                              <w:rPr>
                                <w:rFonts w:ascii="Brush Script MT" w:hAnsi="Brush Script MT"/>
                                <w:color w:val="1F497D"/>
                                <w:sz w:val="23"/>
                                <w:szCs w:val="23"/>
                              </w:rPr>
                              <w:t xml:space="preserve">Lawvigneaud D. Harrell </w:t>
                            </w:r>
                            <w:proofErr w:type="spellStart"/>
                            <w:proofErr w:type="gramStart"/>
                            <w:r w:rsidRPr="003955B9">
                              <w:rPr>
                                <w:rFonts w:ascii="Brush Script MT" w:hAnsi="Brush Script MT"/>
                                <w:color w:val="1F497D"/>
                                <w:sz w:val="23"/>
                                <w:szCs w:val="23"/>
                              </w:rPr>
                              <w:t>Ed.S</w:t>
                            </w:r>
                            <w:proofErr w:type="spellEnd"/>
                            <w:proofErr w:type="gramEnd"/>
                          </w:p>
                          <w:p w:rsidR="004629E9" w:rsidRDefault="004629E9" w:rsidP="00E5034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1503B" w:rsidRDefault="0001503B" w:rsidP="00564F95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rFonts w:ascii="Impact" w:hAnsi="Impact" w:cs="Arial"/>
                                <w:sz w:val="26"/>
                                <w:szCs w:val="26"/>
                              </w:rPr>
                            </w:pPr>
                          </w:p>
                          <w:p w:rsidR="000769C1" w:rsidRDefault="000769C1" w:rsidP="000769C1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rFonts w:ascii="Brush Script MT" w:hAnsi="Brush Script MT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01503B" w:rsidRDefault="0001503B" w:rsidP="000769C1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rFonts w:ascii="Brush Script MT" w:hAnsi="Brush Script MT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01503B" w:rsidRDefault="0001503B" w:rsidP="000769C1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rFonts w:ascii="Impact" w:hAnsi="Impact" w:cs="Arial"/>
                                <w:sz w:val="26"/>
                                <w:szCs w:val="26"/>
                              </w:rPr>
                            </w:pPr>
                          </w:p>
                          <w:p w:rsidR="00B30116" w:rsidRPr="00564F95" w:rsidRDefault="00564F95" w:rsidP="00C03353">
                            <w:pPr>
                              <w:pStyle w:val="BodyText"/>
                              <w:spacing w:line="240" w:lineRule="exact"/>
                              <w:rPr>
                                <w:rFonts w:ascii="Impact" w:hAnsi="Impact" w:cs="Arial"/>
                                <w:sz w:val="26"/>
                                <w:szCs w:val="26"/>
                              </w:rPr>
                            </w:pPr>
                            <w:r w:rsidRPr="00564F95">
                              <w:rPr>
                                <w:rFonts w:ascii="Impact" w:hAnsi="Impact" w:cs="Arial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9C18312" wp14:editId="6FCE3E46">
                                  <wp:extent cx="2181225" cy="443230"/>
                                  <wp:effectExtent l="0" t="0" r="9525" b="0"/>
                                  <wp:docPr id="88" name="Picture 88" descr="C:\Users\ldpowell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dpowell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881" cy="447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529C" w:rsidRPr="002C6C15">
                              <w:rPr>
                                <w:rFonts w:cs="Arial"/>
                              </w:rPr>
                              <w:t>Our book fair is happening soon! Join us from November 5</w:t>
                            </w:r>
                            <w:r w:rsidR="0038529C" w:rsidRPr="002C6C15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38529C" w:rsidRPr="002C6C15">
                              <w:rPr>
                                <w:rFonts w:cs="Arial"/>
                              </w:rPr>
                              <w:t>-8</w:t>
                            </w:r>
                            <w:r w:rsidR="0038529C" w:rsidRPr="002C6C15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8F783D" w:rsidRPr="002C6C15">
                              <w:rPr>
                                <w:rFonts w:cs="Arial"/>
                              </w:rPr>
                              <w:t xml:space="preserve"> for our book fair.</w:t>
                            </w:r>
                            <w:r w:rsidR="002C6C15">
                              <w:rPr>
                                <w:rFonts w:cs="Arial"/>
                              </w:rPr>
                              <w:t xml:space="preserve"> Are you looking for a </w:t>
                            </w:r>
                            <w:r w:rsidR="007054FB" w:rsidRPr="002C6C15">
                              <w:rPr>
                                <w:rFonts w:cs="Arial"/>
                              </w:rPr>
                              <w:t>cash-free way to shop the fair?</w:t>
                            </w:r>
                            <w:r w:rsidR="007054FB" w:rsidRPr="002C6C15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Our fair is accepting </w:t>
                            </w:r>
                            <w:proofErr w:type="spellStart"/>
                            <w:r w:rsidR="007054FB" w:rsidRPr="002C6C15">
                              <w:rPr>
                                <w:rFonts w:cs="Arial"/>
                                <w:shd w:val="clear" w:color="auto" w:fill="FFFFFF"/>
                              </w:rPr>
                              <w:t>eWallet</w:t>
                            </w:r>
                            <w:proofErr w:type="spellEnd"/>
                            <w:r w:rsidR="007054FB" w:rsidRPr="002C6C15">
                              <w:rPr>
                                <w:rFonts w:cs="Arial"/>
                                <w:shd w:val="clear" w:color="auto" w:fill="FFFFFF"/>
                              </w:rPr>
                              <w:t xml:space="preserve"> as a payment option! Visit</w:t>
                            </w:r>
                            <w:r w:rsidR="002C6C15" w:rsidRPr="002C6C15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4" w:history="1">
                              <w:r w:rsidR="002C6C15" w:rsidRPr="002C6C15">
                                <w:rPr>
                                  <w:rStyle w:val="Hyperlink"/>
                                  <w:rFonts w:cs="Arial"/>
                                  <w:color w:val="auto"/>
                                </w:rPr>
                                <w:t>http://www.scholastic.com/bookfairs/</w:t>
                              </w:r>
                            </w:hyperlink>
                            <w:r w:rsidR="002C6C15" w:rsidRPr="002C6C15">
                              <w:rPr>
                                <w:rFonts w:cs="Arial"/>
                              </w:rPr>
                              <w:t xml:space="preserve"> to sign up for </w:t>
                            </w:r>
                            <w:proofErr w:type="spellStart"/>
                            <w:r w:rsidR="002C6C15" w:rsidRPr="002C6C15">
                              <w:rPr>
                                <w:rFonts w:cs="Arial"/>
                              </w:rPr>
                              <w:t>eWalle</w:t>
                            </w:r>
                            <w:r w:rsidR="002C6C15">
                              <w:rPr>
                                <w:rFonts w:cs="Arial"/>
                              </w:rPr>
                              <w:t>t</w:t>
                            </w:r>
                            <w:proofErr w:type="spellEnd"/>
                            <w:r w:rsidR="002C6C15">
                              <w:rPr>
                                <w:rFonts w:cs="Arial"/>
                              </w:rPr>
                              <w:t xml:space="preserve"> and to preview our book </w:t>
                            </w:r>
                            <w:r w:rsidR="007F5EB1">
                              <w:rPr>
                                <w:rFonts w:cs="Arial"/>
                              </w:rPr>
                              <w:t>inventory</w:t>
                            </w:r>
                            <w:r w:rsidR="007F5EB1" w:rsidRPr="002C6C15">
                              <w:rPr>
                                <w:rFonts w:cs="Arial"/>
                              </w:rPr>
                              <w:t>.</w:t>
                            </w:r>
                            <w:r w:rsidR="007F5EB1">
                              <w:rPr>
                                <w:rFonts w:cs="Arial"/>
                              </w:rPr>
                              <w:t xml:space="preserve"> Also</w:t>
                            </w:r>
                            <w:r w:rsidR="002C6C15">
                              <w:rPr>
                                <w:rFonts w:cs="Arial"/>
                              </w:rPr>
                              <w:t>, online shopping will</w:t>
                            </w:r>
                            <w:r w:rsidR="002C6C15" w:rsidRPr="002C6C15">
                              <w:rPr>
                                <w:rFonts w:cs="Arial"/>
                              </w:rPr>
                              <w:t xml:space="preserve"> be available from 10/31-</w:t>
                            </w:r>
                            <w:r w:rsidR="002C6C15">
                              <w:rPr>
                                <w:rFonts w:cs="Arial"/>
                              </w:rPr>
                              <w:t xml:space="preserve">11/13. </w:t>
                            </w:r>
                            <w:r w:rsidR="008F783D" w:rsidRPr="002C6C15">
                              <w:rPr>
                                <w:rFonts w:cs="Arial"/>
                              </w:rPr>
                              <w:t>Books will be shipped to Morrow Middle for free.</w:t>
                            </w:r>
                            <w:r w:rsidR="008F783D" w:rsidRPr="002C6C15">
                              <w:t xml:space="preserve"> </w:t>
                            </w:r>
                          </w:p>
                          <w:p w:rsidR="00F76D54" w:rsidRDefault="00F76D54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color w:val="111111"/>
                              </w:rPr>
                            </w:pPr>
                          </w:p>
                          <w:p w:rsidR="00F76D54" w:rsidRDefault="00F76D54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color w:val="111111"/>
                              </w:rPr>
                            </w:pPr>
                          </w:p>
                          <w:p w:rsidR="00F76D54" w:rsidRPr="00CC261A" w:rsidRDefault="00F76D54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color w:val="111111"/>
                              </w:rPr>
                            </w:pPr>
                          </w:p>
                          <w:p w:rsidR="00934778" w:rsidRPr="00F60BF5" w:rsidRDefault="00934778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</w:rPr>
                            </w:pPr>
                          </w:p>
                          <w:p w:rsidR="00F60BF5" w:rsidRDefault="00F60BF5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0BF5" w:rsidRDefault="00F60BF5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0BF5" w:rsidRPr="00F60BF5" w:rsidRDefault="00F60BF5" w:rsidP="00C03353">
                            <w:pPr>
                              <w:pStyle w:val="BodyText"/>
                              <w:spacing w:line="240" w:lineRule="exac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6FDC" id="Text Box 136" o:spid="_x0000_s1036" type="#_x0000_t202" style="position:absolute;margin-left:333pt;margin-top:3.45pt;width:156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" o:allowincell="f" filled="f" stroked="f">
                <v:textbox inset="0,0,0,0">
                  <w:txbxContent>
                    <w:p w:rsidR="0001503B" w:rsidRPr="003955B9" w:rsidRDefault="0001503B" w:rsidP="0001503B">
                      <w:pPr>
                        <w:pStyle w:val="BodyText"/>
                        <w:spacing w:line="240" w:lineRule="exact"/>
                        <w:jc w:val="center"/>
                        <w:rPr>
                          <w:rFonts w:ascii="Impact" w:hAnsi="Impact" w:cs="Arial"/>
                          <w:sz w:val="23"/>
                          <w:szCs w:val="23"/>
                        </w:rPr>
                      </w:pPr>
                      <w:proofErr w:type="spellStart"/>
                      <w:r w:rsidRPr="003955B9">
                        <w:rPr>
                          <w:rFonts w:ascii="Brush Script MT" w:hAnsi="Brush Script MT"/>
                          <w:color w:val="1F497D"/>
                          <w:sz w:val="23"/>
                          <w:szCs w:val="23"/>
                        </w:rPr>
                        <w:t>Lawvigneaud</w:t>
                      </w:r>
                      <w:proofErr w:type="spellEnd"/>
                      <w:r w:rsidRPr="003955B9">
                        <w:rPr>
                          <w:rFonts w:ascii="Brush Script MT" w:hAnsi="Brush Script MT"/>
                          <w:color w:val="1F497D"/>
                          <w:sz w:val="23"/>
                          <w:szCs w:val="23"/>
                        </w:rPr>
                        <w:t xml:space="preserve"> D. Harrell </w:t>
                      </w:r>
                      <w:proofErr w:type="spellStart"/>
                      <w:proofErr w:type="gramStart"/>
                      <w:r w:rsidRPr="003955B9">
                        <w:rPr>
                          <w:rFonts w:ascii="Brush Script MT" w:hAnsi="Brush Script MT"/>
                          <w:color w:val="1F497D"/>
                          <w:sz w:val="23"/>
                          <w:szCs w:val="23"/>
                        </w:rPr>
                        <w:t>Ed.S</w:t>
                      </w:r>
                      <w:proofErr w:type="spellEnd"/>
                      <w:proofErr w:type="gramEnd"/>
                    </w:p>
                    <w:p w:rsidR="004629E9" w:rsidRDefault="004629E9" w:rsidP="00E50340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01503B" w:rsidRDefault="0001503B" w:rsidP="00564F95">
                      <w:pPr>
                        <w:pStyle w:val="BodyText"/>
                        <w:spacing w:line="240" w:lineRule="exact"/>
                        <w:jc w:val="center"/>
                        <w:rPr>
                          <w:rFonts w:ascii="Impact" w:hAnsi="Impact" w:cs="Arial"/>
                          <w:sz w:val="26"/>
                          <w:szCs w:val="26"/>
                        </w:rPr>
                      </w:pPr>
                    </w:p>
                    <w:p w:rsidR="000769C1" w:rsidRDefault="000769C1" w:rsidP="000769C1">
                      <w:pPr>
                        <w:pStyle w:val="BodyText"/>
                        <w:spacing w:line="240" w:lineRule="exact"/>
                        <w:jc w:val="center"/>
                        <w:rPr>
                          <w:rFonts w:ascii="Brush Script MT" w:hAnsi="Brush Script MT"/>
                          <w:color w:val="1F497D"/>
                          <w:sz w:val="22"/>
                          <w:szCs w:val="22"/>
                        </w:rPr>
                      </w:pPr>
                    </w:p>
                    <w:p w:rsidR="0001503B" w:rsidRDefault="0001503B" w:rsidP="000769C1">
                      <w:pPr>
                        <w:pStyle w:val="BodyText"/>
                        <w:spacing w:line="240" w:lineRule="exact"/>
                        <w:jc w:val="center"/>
                        <w:rPr>
                          <w:rFonts w:ascii="Brush Script MT" w:hAnsi="Brush Script MT"/>
                          <w:color w:val="1F497D"/>
                          <w:sz w:val="22"/>
                          <w:szCs w:val="22"/>
                        </w:rPr>
                      </w:pPr>
                    </w:p>
                    <w:p w:rsidR="0001503B" w:rsidRDefault="0001503B" w:rsidP="000769C1">
                      <w:pPr>
                        <w:pStyle w:val="BodyText"/>
                        <w:spacing w:line="240" w:lineRule="exact"/>
                        <w:jc w:val="center"/>
                        <w:rPr>
                          <w:rFonts w:ascii="Impact" w:hAnsi="Impact" w:cs="Arial"/>
                          <w:sz w:val="26"/>
                          <w:szCs w:val="26"/>
                        </w:rPr>
                      </w:pPr>
                    </w:p>
                    <w:p w:rsidR="00B30116" w:rsidRPr="00564F95" w:rsidRDefault="00564F95" w:rsidP="00C03353">
                      <w:pPr>
                        <w:pStyle w:val="BodyText"/>
                        <w:spacing w:line="240" w:lineRule="exact"/>
                        <w:rPr>
                          <w:rFonts w:ascii="Impact" w:hAnsi="Impact" w:cs="Arial"/>
                          <w:sz w:val="26"/>
                          <w:szCs w:val="26"/>
                        </w:rPr>
                      </w:pPr>
                      <w:r w:rsidRPr="00564F95">
                        <w:rPr>
                          <w:rFonts w:ascii="Impact" w:hAnsi="Impact" w:cs="Arial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9C18312" wp14:editId="6FCE3E46">
                            <wp:extent cx="2181225" cy="443230"/>
                            <wp:effectExtent l="0" t="0" r="9525" b="0"/>
                            <wp:docPr id="88" name="Picture 88" descr="C:\Users\ldpowell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dpowell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881" cy="447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529C" w:rsidRPr="002C6C15">
                        <w:rPr>
                          <w:rFonts w:cs="Arial"/>
                        </w:rPr>
                        <w:t>Our book fair is happening soon! Join us from November 5</w:t>
                      </w:r>
                      <w:r w:rsidR="0038529C" w:rsidRPr="002C6C15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38529C" w:rsidRPr="002C6C15">
                        <w:rPr>
                          <w:rFonts w:cs="Arial"/>
                        </w:rPr>
                        <w:t>-8</w:t>
                      </w:r>
                      <w:r w:rsidR="0038529C" w:rsidRPr="002C6C15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8F783D" w:rsidRPr="002C6C15">
                        <w:rPr>
                          <w:rFonts w:cs="Arial"/>
                        </w:rPr>
                        <w:t xml:space="preserve"> for our book fair.</w:t>
                      </w:r>
                      <w:r w:rsidR="002C6C15">
                        <w:rPr>
                          <w:rFonts w:cs="Arial"/>
                        </w:rPr>
                        <w:t xml:space="preserve"> Are you looking for a </w:t>
                      </w:r>
                      <w:r w:rsidR="007054FB" w:rsidRPr="002C6C15">
                        <w:rPr>
                          <w:rFonts w:cs="Arial"/>
                        </w:rPr>
                        <w:t>cash-free way to shop the fair?</w:t>
                      </w:r>
                      <w:r w:rsidR="007054FB" w:rsidRPr="002C6C15">
                        <w:rPr>
                          <w:rFonts w:cs="Arial"/>
                          <w:shd w:val="clear" w:color="auto" w:fill="FFFFFF"/>
                        </w:rPr>
                        <w:t xml:space="preserve"> Our fair is accepting </w:t>
                      </w:r>
                      <w:proofErr w:type="spellStart"/>
                      <w:r w:rsidR="007054FB" w:rsidRPr="002C6C15">
                        <w:rPr>
                          <w:rFonts w:cs="Arial"/>
                          <w:shd w:val="clear" w:color="auto" w:fill="FFFFFF"/>
                        </w:rPr>
                        <w:t>eWallet</w:t>
                      </w:r>
                      <w:proofErr w:type="spellEnd"/>
                      <w:r w:rsidR="007054FB" w:rsidRPr="002C6C15">
                        <w:rPr>
                          <w:rFonts w:cs="Arial"/>
                          <w:shd w:val="clear" w:color="auto" w:fill="FFFFFF"/>
                        </w:rPr>
                        <w:t xml:space="preserve"> as a payment option! Visit</w:t>
                      </w:r>
                      <w:r w:rsidR="002C6C15" w:rsidRPr="002C6C15">
                        <w:rPr>
                          <w:rFonts w:cs="Arial"/>
                        </w:rPr>
                        <w:t xml:space="preserve"> </w:t>
                      </w:r>
                      <w:hyperlink r:id="rId16" w:history="1">
                        <w:r w:rsidR="002C6C15" w:rsidRPr="002C6C15">
                          <w:rPr>
                            <w:rStyle w:val="Hyperlink"/>
                            <w:rFonts w:cs="Arial"/>
                            <w:color w:val="auto"/>
                          </w:rPr>
                          <w:t>http://www.scholastic.com/bookfairs/</w:t>
                        </w:r>
                      </w:hyperlink>
                      <w:r w:rsidR="002C6C15" w:rsidRPr="002C6C15">
                        <w:rPr>
                          <w:rFonts w:cs="Arial"/>
                        </w:rPr>
                        <w:t xml:space="preserve"> to sign up for </w:t>
                      </w:r>
                      <w:proofErr w:type="spellStart"/>
                      <w:r w:rsidR="002C6C15" w:rsidRPr="002C6C15">
                        <w:rPr>
                          <w:rFonts w:cs="Arial"/>
                        </w:rPr>
                        <w:t>eWalle</w:t>
                      </w:r>
                      <w:r w:rsidR="002C6C15">
                        <w:rPr>
                          <w:rFonts w:cs="Arial"/>
                        </w:rPr>
                        <w:t>t</w:t>
                      </w:r>
                      <w:proofErr w:type="spellEnd"/>
                      <w:r w:rsidR="002C6C15">
                        <w:rPr>
                          <w:rFonts w:cs="Arial"/>
                        </w:rPr>
                        <w:t xml:space="preserve"> and to preview our book </w:t>
                      </w:r>
                      <w:r w:rsidR="007F5EB1">
                        <w:rPr>
                          <w:rFonts w:cs="Arial"/>
                        </w:rPr>
                        <w:t>inventory</w:t>
                      </w:r>
                      <w:r w:rsidR="007F5EB1" w:rsidRPr="002C6C15">
                        <w:rPr>
                          <w:rFonts w:cs="Arial"/>
                        </w:rPr>
                        <w:t>.</w:t>
                      </w:r>
                      <w:r w:rsidR="007F5EB1">
                        <w:rPr>
                          <w:rFonts w:cs="Arial"/>
                        </w:rPr>
                        <w:t xml:space="preserve"> Also</w:t>
                      </w:r>
                      <w:r w:rsidR="002C6C15">
                        <w:rPr>
                          <w:rFonts w:cs="Arial"/>
                        </w:rPr>
                        <w:t>, online shopping will</w:t>
                      </w:r>
                      <w:r w:rsidR="002C6C15" w:rsidRPr="002C6C15">
                        <w:rPr>
                          <w:rFonts w:cs="Arial"/>
                        </w:rPr>
                        <w:t xml:space="preserve"> be available from 10/31-</w:t>
                      </w:r>
                      <w:r w:rsidR="002C6C15">
                        <w:rPr>
                          <w:rFonts w:cs="Arial"/>
                        </w:rPr>
                        <w:t xml:space="preserve">11/13. </w:t>
                      </w:r>
                      <w:r w:rsidR="008F783D" w:rsidRPr="002C6C15">
                        <w:rPr>
                          <w:rFonts w:cs="Arial"/>
                        </w:rPr>
                        <w:t>Books will be shipped to Morrow Middle for free.</w:t>
                      </w:r>
                      <w:r w:rsidR="008F783D" w:rsidRPr="002C6C15">
                        <w:t xml:space="preserve"> </w:t>
                      </w:r>
                    </w:p>
                    <w:p w:rsidR="00F76D54" w:rsidRDefault="00F76D54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color w:val="111111"/>
                        </w:rPr>
                      </w:pPr>
                    </w:p>
                    <w:p w:rsidR="00F76D54" w:rsidRDefault="00F76D54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color w:val="111111"/>
                        </w:rPr>
                      </w:pPr>
                    </w:p>
                    <w:p w:rsidR="00F76D54" w:rsidRPr="00CC261A" w:rsidRDefault="00F76D54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color w:val="111111"/>
                        </w:rPr>
                      </w:pPr>
                    </w:p>
                    <w:p w:rsidR="00934778" w:rsidRPr="00F60BF5" w:rsidRDefault="00934778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</w:rPr>
                      </w:pPr>
                    </w:p>
                    <w:p w:rsidR="00F60BF5" w:rsidRDefault="00F60BF5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F60BF5" w:rsidRDefault="00F60BF5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F60BF5" w:rsidRPr="00F60BF5" w:rsidRDefault="00F60BF5" w:rsidP="00C03353">
                      <w:pPr>
                        <w:pStyle w:val="BodyText"/>
                        <w:spacing w:line="240" w:lineRule="exac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321C" w:rsidRPr="00B9321C" w:rsidRDefault="00B9321C" w:rsidP="00B9321C"/>
    <w:p w:rsidR="00B9321C" w:rsidRPr="00B9321C" w:rsidRDefault="0084363C" w:rsidP="00B9321C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9FC473" wp14:editId="2C4035C3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5305425" cy="361950"/>
                <wp:effectExtent l="0" t="0" r="9525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1E9" w:rsidRPr="005D7342" w:rsidRDefault="00CF5501" w:rsidP="004E2204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882EB4"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41D7"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7F58" w:rsidRPr="00882EB4"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741D7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>LEVEL UP READING</w:t>
                            </w:r>
                            <w:r w:rsidR="006741D7"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018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>CAMPAIGN</w:t>
                            </w:r>
                            <w:r w:rsidR="00206018" w:rsidRPr="005D7342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018" w:rsidRPr="005D7342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B84E8E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45B3B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013E">
                              <w:rPr>
                                <w:rFonts w:ascii="Impact" w:hAnsi="Impact"/>
                                <w:color w:val="7030A0"/>
                                <w:sz w:val="32"/>
                                <w:szCs w:val="32"/>
                              </w:rPr>
                              <w:t>CLASS DOJO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C473" id="Text Box 115" o:spid="_x0000_s1037" type="#_x0000_t202" style="position:absolute;margin-left:140.25pt;margin-top:.6pt;width:417.7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" fillcolor="white [3201]" stroked="f" strokeweight=".5pt">
                <v:textbox>
                  <w:txbxContent>
                    <w:p w:rsidR="00EE51E9" w:rsidRPr="005D7342" w:rsidRDefault="00CF5501" w:rsidP="004E2204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882EB4"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741D7"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57F58" w:rsidRPr="00882EB4"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6741D7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>LEVEL UP READING</w:t>
                      </w:r>
                      <w:r w:rsidR="006741D7"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06018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>CAMPAIGN</w:t>
                      </w:r>
                      <w:r w:rsidR="00206018" w:rsidRPr="005D7342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06018" w:rsidRPr="005D7342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B84E8E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45B3B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B013E">
                        <w:rPr>
                          <w:rFonts w:ascii="Impact" w:hAnsi="Impact"/>
                          <w:color w:val="7030A0"/>
                          <w:sz w:val="32"/>
                          <w:szCs w:val="32"/>
                        </w:rPr>
                        <w:t>CLASS DOJO</w:t>
                      </w:r>
                    </w:p>
                  </w:txbxContent>
                </v:textbox>
              </v:shape>
            </w:pict>
          </mc:Fallback>
        </mc:AlternateContent>
      </w:r>
    </w:p>
    <w:p w:rsidR="00B9321C" w:rsidRDefault="00B9321C"/>
    <w:p w:rsidR="00B9321C" w:rsidRDefault="00ED67C9"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28575</wp:posOffset>
                </wp:positionV>
                <wp:extent cx="2438400" cy="1352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7C9" w:rsidRDefault="00ED67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FD35F" wp14:editId="036C6F57">
                                  <wp:extent cx="2266950" cy="1162050"/>
                                  <wp:effectExtent l="0" t="0" r="0" b="0"/>
                                  <wp:docPr id="17" name="Google Shape;68;p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Google Shape;68;p15"/>
                                          <pic:cNvPicPr preferRelativeResize="0"/>
                                        </pic:nvPicPr>
                                        <pic:blipFill rotWithShape="1">
                                          <a:blip r:embed="rId17">
                                            <a:alphaModFix/>
                                          </a:blip>
                                          <a:srcRect b="4602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5.25pt;margin-top:2.25pt;width:192pt;height:106.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" fillcolor="white [3201]" stroked="f" strokeweight=".5pt">
                <v:textbox>
                  <w:txbxContent>
                    <w:p w:rsidR="00ED67C9" w:rsidRDefault="00ED67C9">
                      <w:r>
                        <w:rPr>
                          <w:noProof/>
                        </w:rPr>
                        <w:drawing>
                          <wp:inline distT="0" distB="0" distL="0" distR="0" wp14:anchorId="259FD35F" wp14:editId="036C6F57">
                            <wp:extent cx="2266950" cy="1162050"/>
                            <wp:effectExtent l="0" t="0" r="0" b="0"/>
                            <wp:docPr id="17" name="Google Shape;68;p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Google Shape;68;p15"/>
                                    <pic:cNvPicPr preferRelativeResize="0"/>
                                  </pic:nvPicPr>
                                  <pic:blipFill rotWithShape="1">
                                    <a:blip r:embed="rId18">
                                      <a:alphaModFix/>
                                    </a:blip>
                                    <a:srcRect b="4602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266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221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3E97D71" wp14:editId="3F7E3B42">
                <wp:simplePos x="0" y="0"/>
                <wp:positionH relativeFrom="column">
                  <wp:posOffset>4714875</wp:posOffset>
                </wp:positionH>
                <wp:positionV relativeFrom="paragraph">
                  <wp:posOffset>9526</wp:posOffset>
                </wp:positionV>
                <wp:extent cx="1838325" cy="89535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63C" w:rsidRDefault="006069DD">
                            <w:r w:rsidRPr="006069D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8467" cy="819150"/>
                                  <wp:effectExtent l="0" t="0" r="8890" b="0"/>
                                  <wp:docPr id="3" name="Picture 3" descr="C:\Users\ldpowell\Desktop\Newsletter\classdoj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powell\Desktop\Newsletter\classdoj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200" cy="81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7D7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9" type="#_x0000_t202" style="position:absolute;margin-left:371.25pt;margin-top:.75pt;width:144.75pt;height:70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" fillcolor="white [3201]" stroked="f" strokeweight=".5pt">
                <v:textbox>
                  <w:txbxContent>
                    <w:p w:rsidR="0084363C" w:rsidRDefault="006069DD">
                      <w:r w:rsidRPr="006069DD">
                        <w:rPr>
                          <w:noProof/>
                        </w:rPr>
                        <w:drawing>
                          <wp:inline distT="0" distB="0" distL="0" distR="0">
                            <wp:extent cx="1648467" cy="819150"/>
                            <wp:effectExtent l="0" t="0" r="8890" b="0"/>
                            <wp:docPr id="3" name="Picture 3" descr="C:\Users\ldpowell\Desktop\Newsletter\classdoj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powell\Desktop\Newsletter\classdoj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200" cy="81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63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197BB2" wp14:editId="67AB2A56">
                <wp:simplePos x="0" y="0"/>
                <wp:positionH relativeFrom="column">
                  <wp:posOffset>4562475</wp:posOffset>
                </wp:positionH>
                <wp:positionV relativeFrom="paragraph">
                  <wp:posOffset>9524</wp:posOffset>
                </wp:positionV>
                <wp:extent cx="2295525" cy="2828925"/>
                <wp:effectExtent l="0" t="0" r="9525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0C" w:rsidRPr="005B1F20" w:rsidRDefault="0033210C">
                            <w:pPr>
                              <w:rPr>
                                <w:rFonts w:ascii="Impact" w:hAnsi="Impact"/>
                                <w:sz w:val="21"/>
                                <w:szCs w:val="21"/>
                              </w:rPr>
                            </w:pPr>
                          </w:p>
                          <w:p w:rsidR="007C7929" w:rsidRDefault="007C7929">
                            <w:pPr>
                              <w:rPr>
                                <w:rFonts w:ascii="Impact" w:hAnsi="Impact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345B3B" w:rsidRDefault="00345B3B">
                            <w:pPr>
                              <w:rPr>
                                <w:rFonts w:ascii="Impact" w:hAnsi="Impact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84363C" w:rsidRDefault="0084363C"/>
                          <w:p w:rsidR="0084363C" w:rsidRDefault="0084363C"/>
                          <w:p w:rsidR="00F17221" w:rsidRDefault="00F17221"/>
                          <w:p w:rsidR="007C7929" w:rsidRPr="001D08D5" w:rsidRDefault="00DA2E9B">
                            <w:pPr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D08D5"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>Parents,</w:t>
                            </w:r>
                          </w:p>
                          <w:p w:rsidR="00DA2E9B" w:rsidRPr="001D08D5" w:rsidRDefault="00DA2E9B">
                            <w:pPr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A2E9B" w:rsidRPr="001D08D5" w:rsidRDefault="0084180E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Are you signed up for </w:t>
                            </w:r>
                            <w:proofErr w:type="spellStart"/>
                            <w:r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>ClassDojo</w:t>
                            </w:r>
                            <w:proofErr w:type="spellEnd"/>
                            <w:r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? </w:t>
                            </w:r>
                            <w:r w:rsidR="0069512D"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A2E9B" w:rsidRPr="001D08D5">
                              <w:rPr>
                                <w:color w:val="1C1C1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you need assistance with signing up, contact your child’s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7BB2" id="Text Box 114" o:spid="_x0000_s1040" type="#_x0000_t202" style="position:absolute;margin-left:359.25pt;margin-top:.75pt;width:180.75pt;height:22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" fillcolor="white [3201]" stroked="f" strokeweight=".5pt">
                <v:textbox>
                  <w:txbxContent>
                    <w:p w:rsidR="0033210C" w:rsidRPr="005B1F20" w:rsidRDefault="0033210C">
                      <w:pPr>
                        <w:rPr>
                          <w:rFonts w:ascii="Impact" w:hAnsi="Impact"/>
                          <w:sz w:val="21"/>
                          <w:szCs w:val="21"/>
                        </w:rPr>
                      </w:pPr>
                    </w:p>
                    <w:p w:rsidR="007C7929" w:rsidRDefault="007C7929">
                      <w:pPr>
                        <w:rPr>
                          <w:rFonts w:ascii="Impact" w:hAnsi="Impact"/>
                          <w:noProof/>
                          <w:sz w:val="21"/>
                          <w:szCs w:val="21"/>
                        </w:rPr>
                      </w:pPr>
                    </w:p>
                    <w:p w:rsidR="00345B3B" w:rsidRDefault="00345B3B">
                      <w:pPr>
                        <w:rPr>
                          <w:rFonts w:ascii="Impact" w:hAnsi="Impact"/>
                          <w:noProof/>
                          <w:sz w:val="21"/>
                          <w:szCs w:val="21"/>
                        </w:rPr>
                      </w:pPr>
                    </w:p>
                    <w:p w:rsidR="0084363C" w:rsidRDefault="0084363C"/>
                    <w:p w:rsidR="0084363C" w:rsidRDefault="0084363C"/>
                    <w:p w:rsidR="00F17221" w:rsidRDefault="00F17221"/>
                    <w:p w:rsidR="007C7929" w:rsidRPr="001D08D5" w:rsidRDefault="00DA2E9B">
                      <w:pPr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D08D5"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  <w:t>Parents,</w:t>
                      </w:r>
                    </w:p>
                    <w:p w:rsidR="00DA2E9B" w:rsidRPr="001D08D5" w:rsidRDefault="00DA2E9B">
                      <w:pPr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A2E9B" w:rsidRPr="001D08D5" w:rsidRDefault="0084180E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  <w:t xml:space="preserve">Are you signed up for ClassDojo? </w:t>
                      </w:r>
                      <w:r w:rsidR="0069512D"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A2E9B" w:rsidRPr="001D08D5">
                        <w:rPr>
                          <w:color w:val="1C1C1C"/>
                          <w:sz w:val="22"/>
                          <w:szCs w:val="22"/>
                          <w:shd w:val="clear" w:color="auto" w:fill="FFFFFF"/>
                        </w:rPr>
                        <w:t xml:space="preserve">If you need assistance with signing up, contact your child’s teacher. </w:t>
                      </w:r>
                    </w:p>
                  </w:txbxContent>
                </v:textbox>
              </v:shape>
            </w:pict>
          </mc:Fallback>
        </mc:AlternateContent>
      </w:r>
    </w:p>
    <w:p w:rsidR="00B9321C" w:rsidRDefault="00B9321C" w:rsidP="00B9321C">
      <w:pPr>
        <w:tabs>
          <w:tab w:val="left" w:pos="6345"/>
        </w:tabs>
      </w:pPr>
      <w:r>
        <w:tab/>
      </w:r>
    </w:p>
    <w:p w:rsidR="00E841AB" w:rsidRDefault="007661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954406</wp:posOffset>
                </wp:positionV>
                <wp:extent cx="2000250" cy="10306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30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B3" w:rsidRDefault="000E18B3">
                            <w:pP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STUDENTS,</w:t>
                            </w:r>
                          </w:p>
                          <w:p w:rsidR="000E18B3" w:rsidRDefault="000E18B3">
                            <w:pP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</w:p>
                          <w:p w:rsidR="000E18B3" w:rsidRPr="000E18B3" w:rsidRDefault="000E18B3">
                            <w:pP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BE SURE TO COMPLETE THE LEVE</w:t>
                            </w:r>
                            <w:r w:rsidR="004677B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L 1 READING CHALLENGE BY NOVEMBER</w:t>
                            </w:r>
                            <w:r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677B4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1st</w:t>
                            </w:r>
                            <w:r w:rsidR="00265048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. IF YOU NEED A COPY OF THE LEVEL 1 ACTIVITIES, </w:t>
                            </w:r>
                            <w:r w:rsidR="0084180E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>SEE MRS. CABINESS IN THE MEDIA CENTER</w:t>
                            </w:r>
                            <w:r w:rsidR="00265048">
                              <w:rPr>
                                <w:rFonts w:ascii="Impact" w:hAnsi="Impact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166.5pt;margin-top:75.15pt;width:157.5pt;height:81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" fillcolor="white [3201]" stroked="f" strokeweight=".5pt">
                <v:textbox>
                  <w:txbxContent>
                    <w:p w:rsidR="000E18B3" w:rsidRDefault="000E18B3">
                      <w:pPr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>STUDENTS,</w:t>
                      </w:r>
                    </w:p>
                    <w:p w:rsidR="000E18B3" w:rsidRDefault="000E18B3">
                      <w:pPr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</w:p>
                    <w:p w:rsidR="000E18B3" w:rsidRPr="000E18B3" w:rsidRDefault="000E18B3">
                      <w:pPr>
                        <w:rPr>
                          <w:rFonts w:ascii="Impact" w:hAnsi="Impact"/>
                          <w:sz w:val="23"/>
                          <w:szCs w:val="23"/>
                        </w:rPr>
                      </w:pP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>BE SURE TO COMPLETE THE LEVE</w:t>
                      </w:r>
                      <w:r w:rsidR="004677B4">
                        <w:rPr>
                          <w:rFonts w:ascii="Impact" w:hAnsi="Impact"/>
                          <w:sz w:val="23"/>
                          <w:szCs w:val="23"/>
                        </w:rPr>
                        <w:t>L 1 READING CHALLENGE BY NOVEMBER</w:t>
                      </w:r>
                      <w:r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 </w:t>
                      </w:r>
                      <w:r w:rsidR="004677B4">
                        <w:rPr>
                          <w:rFonts w:ascii="Impact" w:hAnsi="Impact"/>
                          <w:sz w:val="23"/>
                          <w:szCs w:val="23"/>
                        </w:rPr>
                        <w:t>1st</w:t>
                      </w:r>
                      <w:r w:rsidR="00265048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. IF YOU NEED A COPY OF THE LEVEL 1 ACTIVITIES, </w:t>
                      </w:r>
                      <w:r w:rsidR="0084180E">
                        <w:rPr>
                          <w:rFonts w:ascii="Impact" w:hAnsi="Impact"/>
                          <w:sz w:val="23"/>
                          <w:szCs w:val="23"/>
                        </w:rPr>
                        <w:t>SEE MRS. CABINESS IN THE MEDIA CENTER</w:t>
                      </w:r>
                      <w:r w:rsidR="00265048">
                        <w:rPr>
                          <w:rFonts w:ascii="Impact" w:hAnsi="Impact"/>
                          <w:sz w:val="23"/>
                          <w:szCs w:val="23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841AB" w:rsidRPr="00B9321C">
        <w:br w:type="page"/>
      </w:r>
      <w:r w:rsidR="0021216D">
        <w:lastRenderedPageBreak/>
        <w:t xml:space="preserve"> </w:t>
      </w:r>
    </w:p>
    <w:p w:rsidR="00E841AB" w:rsidRDefault="005A45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7A481ED" wp14:editId="2D194FC5">
                <wp:simplePos x="0" y="0"/>
                <wp:positionH relativeFrom="margin">
                  <wp:align>right</wp:align>
                </wp:positionH>
                <wp:positionV relativeFrom="page">
                  <wp:posOffset>1095375</wp:posOffset>
                </wp:positionV>
                <wp:extent cx="6924675" cy="495300"/>
                <wp:effectExtent l="0" t="0" r="9525" b="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3F0" w:rsidRPr="00843BB3" w:rsidRDefault="009E2E5F" w:rsidP="003073F0">
                            <w:pPr>
                              <w:ind w:firstLine="720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A63261">
                              <w:rPr>
                                <w:rFonts w:ascii="Impact" w:hAnsi="Impact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57790" w:rsidRPr="00A63261">
                              <w:rPr>
                                <w:rFonts w:ascii="Impact" w:hAnsi="Impact"/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 w:rsidR="003073F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PTSA MEETING</w:t>
                            </w:r>
                            <w:r w:rsidR="003073F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 w:rsidR="003073F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 w:rsidR="003073F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 w:rsidR="003073F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3073F0">
                              <w:rPr>
                                <w:rFonts w:ascii="Impact" w:hAnsi="Impact"/>
                                <w:color w:val="7030A0"/>
                                <w:sz w:val="32"/>
                                <w:szCs w:val="32"/>
                              </w:rPr>
                              <w:t>BOOK OF THE MONTH</w:t>
                            </w:r>
                          </w:p>
                          <w:p w:rsidR="00F923EF" w:rsidRPr="00014A94" w:rsidRDefault="00CD5F04" w:rsidP="000B1672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ab/>
                            </w:r>
                            <w:r w:rsidR="00FF38CE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F2FBB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:rsidR="005A45C3" w:rsidRPr="00DF25E2" w:rsidRDefault="005A45C3" w:rsidP="00BD223A">
                            <w:pPr>
                              <w:rPr>
                                <w:rFonts w:ascii="Impact" w:hAnsi="Impact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81ED" id="Text Box 25" o:spid="_x0000_s1042" type="#_x0000_t202" style="position:absolute;margin-left:494.05pt;margin-top:86.25pt;width:545.25pt;height:39pt;z-index:251641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" o:allowincell="f" filled="f" stroked="f">
                <v:textbox inset="0,0,0,0">
                  <w:txbxContent>
                    <w:p w:rsidR="003073F0" w:rsidRPr="00843BB3" w:rsidRDefault="009E2E5F" w:rsidP="003073F0">
                      <w:pPr>
                        <w:ind w:firstLine="720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A63261">
                        <w:rPr>
                          <w:rFonts w:ascii="Impact" w:hAnsi="Impact"/>
                          <w:color w:val="ED7D31" w:themeColor="accent2"/>
                          <w:sz w:val="36"/>
                          <w:szCs w:val="36"/>
                        </w:rPr>
                        <w:t xml:space="preserve">     </w:t>
                      </w:r>
                      <w:r w:rsidR="00A57790" w:rsidRPr="00A63261">
                        <w:rPr>
                          <w:rFonts w:ascii="Impact" w:hAnsi="Impact"/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 w:rsidR="003073F0">
                        <w:rPr>
                          <w:rFonts w:ascii="Impact" w:hAnsi="Impact"/>
                          <w:sz w:val="32"/>
                          <w:szCs w:val="32"/>
                        </w:rPr>
                        <w:t>PTSA MEETING</w:t>
                      </w:r>
                      <w:r w:rsidR="003073F0"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 w:rsidR="003073F0"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 w:rsidR="003073F0"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 w:rsidR="003073F0"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3073F0">
                        <w:rPr>
                          <w:rFonts w:ascii="Impact" w:hAnsi="Impact"/>
                          <w:color w:val="7030A0"/>
                          <w:sz w:val="32"/>
                          <w:szCs w:val="32"/>
                        </w:rPr>
                        <w:t>BOOK OF THE MONTH</w:t>
                      </w:r>
                    </w:p>
                    <w:p w:rsidR="00F923EF" w:rsidRPr="00014A94" w:rsidRDefault="00CD5F04" w:rsidP="000B1672">
                      <w:pPr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Impact" w:hAnsi="Impact"/>
                          <w:sz w:val="36"/>
                          <w:szCs w:val="36"/>
                        </w:rPr>
                        <w:tab/>
                      </w:r>
                      <w:r w:rsidR="00FF38CE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   </w:t>
                      </w:r>
                      <w:r w:rsidR="000F2FBB">
                        <w:rPr>
                          <w:rFonts w:ascii="Impact" w:hAnsi="Impact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:rsidR="005A45C3" w:rsidRPr="00DF25E2" w:rsidRDefault="005A45C3" w:rsidP="00BD223A">
                      <w:pPr>
                        <w:rPr>
                          <w:rFonts w:ascii="Impact" w:hAnsi="Impact"/>
                          <w:color w:val="0070C0"/>
                          <w:sz w:val="36"/>
                          <w:szCs w:val="36"/>
                        </w:rPr>
                      </w:pP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841AB" w:rsidRDefault="00953706" w:rsidP="00953706">
      <w:pPr>
        <w:rPr>
          <w:i/>
          <w:noProof/>
          <w:sz w:val="20"/>
        </w:rPr>
      </w:pPr>
      <w:r>
        <w:rPr>
          <w:noProof/>
          <w:sz w:val="20"/>
        </w:rPr>
        <w:t xml:space="preserve">         </w:t>
      </w:r>
    </w:p>
    <w:p w:rsidR="00953706" w:rsidRPr="00953706" w:rsidRDefault="002B01B0" w:rsidP="00953706">
      <w:pPr>
        <w:rPr>
          <w:i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2BEA709" wp14:editId="471AFDBA">
                <wp:simplePos x="0" y="0"/>
                <wp:positionH relativeFrom="column">
                  <wp:posOffset>4648199</wp:posOffset>
                </wp:positionH>
                <wp:positionV relativeFrom="paragraph">
                  <wp:posOffset>141605</wp:posOffset>
                </wp:positionV>
                <wp:extent cx="2085975" cy="2543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672" w:rsidRPr="00A31F45" w:rsidRDefault="00A31F45" w:rsidP="000B1672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31F4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Seventh-grader Castle “Ghost” </w:t>
                            </w:r>
                            <w:proofErr w:type="spellStart"/>
                            <w:r w:rsidRPr="00A31F4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Cranshaw</w:t>
                            </w:r>
                            <w:proofErr w:type="spellEnd"/>
                            <w:r w:rsidRPr="00A31F45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joins a track team and struggles to deal with his past and his present. As a child, Ghost had to flee his apartment with his mother when his father, in a drunken rage, tried to kill them.</w:t>
                            </w:r>
                          </w:p>
                          <w:p w:rsidR="00A31F45" w:rsidRDefault="00A31F45" w:rsidP="000B16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31F45" w:rsidRPr="00A31F45" w:rsidRDefault="00A31F45" w:rsidP="000B16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Wouldn’t you like to read more?</w:t>
                            </w:r>
                          </w:p>
                          <w:p w:rsidR="000B1672" w:rsidRPr="00A31F45" w:rsidRDefault="00C21A73" w:rsidP="000B16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31F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See the</w:t>
                            </w:r>
                            <w:r w:rsidR="000B1672" w:rsidRPr="00A31F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media specialist to pick up a copy of the BOTM!</w:t>
                            </w:r>
                          </w:p>
                          <w:p w:rsidR="00613471" w:rsidRPr="00B33125" w:rsidRDefault="00613471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</w:p>
                          <w:p w:rsidR="00613471" w:rsidRDefault="00613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EA7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3" type="#_x0000_t202" style="position:absolute;margin-left:366pt;margin-top:11.15pt;width:164.25pt;height:200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" fillcolor="white [3201]" stroked="f" strokeweight=".5pt">
                <v:textbox>
                  <w:txbxContent>
                    <w:p w:rsidR="000B1672" w:rsidRPr="00A31F45" w:rsidRDefault="00A31F45" w:rsidP="000B1672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bookmarkStart w:id="1" w:name="_GoBack"/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eventh-grade</w:t>
                      </w:r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r Castle “Ghost” </w:t>
                      </w:r>
                      <w:proofErr w:type="spellStart"/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Cranshaw</w:t>
                      </w:r>
                      <w:proofErr w:type="spellEnd"/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A31F45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joins a track team and struggles to deal with his past and his present. As a child, Ghost had to flee his apartment with his mother when his father, in a drunken rage, tried to kill them.</w:t>
                      </w:r>
                    </w:p>
                    <w:p w:rsidR="00A31F45" w:rsidRDefault="00A31F45" w:rsidP="000B16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31F45" w:rsidRPr="00A31F45" w:rsidRDefault="00A31F45" w:rsidP="000B16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Wouldn’t you like to read more?</w:t>
                      </w:r>
                    </w:p>
                    <w:p w:rsidR="000B1672" w:rsidRPr="00A31F45" w:rsidRDefault="00C21A73" w:rsidP="000B16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31F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See the</w:t>
                      </w:r>
                      <w:r w:rsidR="000B1672" w:rsidRPr="00A31F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media specialist to pick up a copy of the BOTM!</w:t>
                      </w:r>
                    </w:p>
                    <w:p w:rsidR="00613471" w:rsidRPr="00B33125" w:rsidRDefault="00613471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</w:p>
                    <w:bookmarkEnd w:id="1"/>
                    <w:p w:rsidR="00613471" w:rsidRDefault="00613471"/>
                  </w:txbxContent>
                </v:textbox>
              </v:shape>
            </w:pict>
          </mc:Fallback>
        </mc:AlternateContent>
      </w:r>
      <w:r w:rsidR="00CD5F04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DC901BE" wp14:editId="0354BBC8">
                <wp:simplePos x="0" y="0"/>
                <wp:positionH relativeFrom="page">
                  <wp:posOffset>4038600</wp:posOffset>
                </wp:positionH>
                <wp:positionV relativeFrom="paragraph">
                  <wp:posOffset>113031</wp:posOffset>
                </wp:positionV>
                <wp:extent cx="133350" cy="1752600"/>
                <wp:effectExtent l="0" t="0" r="0" b="0"/>
                <wp:wrapNone/>
                <wp:docPr id="5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DE5567" w:rsidRDefault="00DE5567">
                            <w:pPr>
                              <w:pStyle w:val="BodyText"/>
                            </w:pPr>
                          </w:p>
                          <w:p w:rsidR="007C7C67" w:rsidRDefault="007C7C67" w:rsidP="00B037A1">
                            <w:pPr>
                              <w:jc w:val="both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7C7C67" w:rsidRDefault="007C7C67" w:rsidP="00B037A1">
                            <w:pPr>
                              <w:jc w:val="both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E841AB" w:rsidRPr="00B037A1" w:rsidRDefault="00E841AB" w:rsidP="00B037A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01BE" id="Text Box 140" o:spid="_x0000_s1044" type="#_x0000_t202" style="position:absolute;margin-left:318pt;margin-top:8.9pt;width:10.5pt;height:13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" o:allowincell="f" filled="f" stroked="f">
                <v:textbox style="mso-next-textbox:#Text Box 141" inset="0,0,0,0">
                  <w:txbxContent>
                    <w:p w:rsidR="00DE5567" w:rsidRDefault="00DE5567">
                      <w:pPr>
                        <w:pStyle w:val="BodyText"/>
                      </w:pPr>
                    </w:p>
                    <w:p w:rsidR="007C7C67" w:rsidRDefault="007C7C67" w:rsidP="00B037A1">
                      <w:pPr>
                        <w:jc w:val="both"/>
                        <w:rPr>
                          <w:noProof/>
                          <w:sz w:val="20"/>
                        </w:rPr>
                      </w:pPr>
                    </w:p>
                    <w:p w:rsidR="007C7C67" w:rsidRDefault="007C7C67" w:rsidP="00B037A1">
                      <w:pPr>
                        <w:jc w:val="both"/>
                        <w:rPr>
                          <w:noProof/>
                          <w:sz w:val="20"/>
                        </w:rPr>
                      </w:pPr>
                    </w:p>
                    <w:p w:rsidR="00E841AB" w:rsidRPr="00B037A1" w:rsidRDefault="00E841AB" w:rsidP="00B037A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1AB" w:rsidRDefault="00AB05E2">
      <w:pPr>
        <w:rPr>
          <w:noProof/>
        </w:rPr>
      </w:pPr>
      <w:r>
        <w:rPr>
          <w:rFonts w:eastAsia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5030693" wp14:editId="001FEECD">
                <wp:simplePos x="0" y="0"/>
                <wp:positionH relativeFrom="column">
                  <wp:posOffset>-285750</wp:posOffset>
                </wp:positionH>
                <wp:positionV relativeFrom="paragraph">
                  <wp:posOffset>128906</wp:posOffset>
                </wp:positionV>
                <wp:extent cx="1990725" cy="2266950"/>
                <wp:effectExtent l="0" t="0" r="9525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3F0" w:rsidRPr="003073F0" w:rsidRDefault="003073F0" w:rsidP="003073F0">
                            <w:pPr>
                              <w:widowControl w:val="0"/>
                              <w:spacing w:after="20"/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3073F0"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</w:t>
                            </w:r>
                            <w:r w:rsidR="00671EE5"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HEN: OCTOBER 10TH</w:t>
                            </w:r>
                          </w:p>
                          <w:p w:rsidR="003073F0" w:rsidRPr="003073F0" w:rsidRDefault="003073F0" w:rsidP="003073F0">
                            <w:pPr>
                              <w:widowControl w:val="0"/>
                              <w:spacing w:after="20"/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3073F0"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TIME: 6:00pm</w:t>
                            </w:r>
                          </w:p>
                          <w:p w:rsidR="003073F0" w:rsidRPr="003073F0" w:rsidRDefault="003073F0" w:rsidP="003073F0">
                            <w:pPr>
                              <w:widowControl w:val="0"/>
                              <w:spacing w:after="20"/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3073F0">
                              <w:rPr>
                                <w:rFonts w:ascii="Impact" w:hAnsi="Impact" w:cs="Arial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WHERE: MEDIA CENTER</w:t>
                            </w:r>
                          </w:p>
                          <w:p w:rsidR="000C67E9" w:rsidRPr="00197432" w:rsidRDefault="000C67E9" w:rsidP="001974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0693" id="Text Box 73" o:spid="_x0000_s1045" type="#_x0000_t202" style="position:absolute;margin-left:-22.5pt;margin-top:10.15pt;width:156.75pt;height:178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" fillcolor="white [3201]" stroked="f" strokeweight=".5pt">
                <v:textbox>
                  <w:txbxContent>
                    <w:p w:rsidR="003073F0" w:rsidRPr="003073F0" w:rsidRDefault="003073F0" w:rsidP="003073F0">
                      <w:pPr>
                        <w:widowControl w:val="0"/>
                        <w:spacing w:after="20"/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3073F0"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  <w:t>W</w:t>
                      </w:r>
                      <w:r w:rsidR="00671EE5"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  <w:t>HEN: OCTOBER 10TH</w:t>
                      </w:r>
                    </w:p>
                    <w:p w:rsidR="003073F0" w:rsidRPr="003073F0" w:rsidRDefault="003073F0" w:rsidP="003073F0">
                      <w:pPr>
                        <w:widowControl w:val="0"/>
                        <w:spacing w:after="20"/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3073F0"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  <w:t>TIME: 6:00pm</w:t>
                      </w:r>
                    </w:p>
                    <w:p w:rsidR="003073F0" w:rsidRPr="003073F0" w:rsidRDefault="003073F0" w:rsidP="003073F0">
                      <w:pPr>
                        <w:widowControl w:val="0"/>
                        <w:spacing w:after="20"/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3073F0">
                        <w:rPr>
                          <w:rFonts w:ascii="Impact" w:hAnsi="Impact" w:cs="Arial"/>
                          <w:kern w:val="28"/>
                          <w:sz w:val="28"/>
                          <w:szCs w:val="28"/>
                          <w14:cntxtAlts/>
                        </w:rPr>
                        <w:t>WHERE: MEDIA CENTER</w:t>
                      </w:r>
                    </w:p>
                    <w:p w:rsidR="000C67E9" w:rsidRPr="00197432" w:rsidRDefault="000C67E9" w:rsidP="0019743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537D678" wp14:editId="5A2B97B4">
                <wp:simplePos x="0" y="0"/>
                <wp:positionH relativeFrom="page">
                  <wp:posOffset>5780405</wp:posOffset>
                </wp:positionH>
                <wp:positionV relativeFrom="page">
                  <wp:posOffset>1533525</wp:posOffset>
                </wp:positionV>
                <wp:extent cx="1497965" cy="2638425"/>
                <wp:effectExtent l="0" t="0" r="0" b="0"/>
                <wp:wrapNone/>
                <wp:docPr id="5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FF2C" id="Text Box 141" o:spid="_x0000_s1048" type="#_x0000_t202" style="position:absolute;margin-left:455.15pt;margin-top:120.75pt;width:117.95pt;height:207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A31F45">
      <w:pPr>
        <w:rPr>
          <w:noProof/>
        </w:rPr>
      </w:pPr>
      <w:r>
        <w:rPr>
          <w:rFonts w:eastAsia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61B04E" wp14:editId="2AB58D6F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1266825" cy="16287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125" w:rsidRDefault="00A31F45">
                            <w:r w:rsidRPr="00A31F45">
                              <w:rPr>
                                <w:noProof/>
                              </w:rPr>
                              <w:drawing>
                                <wp:inline distT="0" distB="0" distL="0" distR="0" wp14:anchorId="419AE03A" wp14:editId="6D98E058">
                                  <wp:extent cx="1049020" cy="1596585"/>
                                  <wp:effectExtent l="0" t="0" r="0" b="3810"/>
                                  <wp:docPr id="2" name="Picture 2" descr="C:\Users\ldpowell\Desktop\Newsletter\gho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powell\Desktop\Newsletter\gho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59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B04E" id="Text Box 46" o:spid="_x0000_s1047" type="#_x0000_t202" style="position:absolute;margin-left:269.25pt;margin-top:.85pt;width:99.75pt;height:12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" fillcolor="white [3201]" stroked="f" strokeweight=".5pt">
                <v:textbox>
                  <w:txbxContent>
                    <w:p w:rsidR="00B33125" w:rsidRDefault="00A31F45">
                      <w:r w:rsidRPr="00A31F45">
                        <w:rPr>
                          <w:noProof/>
                        </w:rPr>
                        <w:drawing>
                          <wp:inline distT="0" distB="0" distL="0" distR="0" wp14:anchorId="419AE03A" wp14:editId="6D98E058">
                            <wp:extent cx="1049020" cy="1596585"/>
                            <wp:effectExtent l="0" t="0" r="0" b="3810"/>
                            <wp:docPr id="2" name="Picture 2" descr="C:\Users\ldpowell\Desktop\Newsletter\gho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powell\Desktop\Newsletter\gho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159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261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AEFDE0" wp14:editId="4C4E6DB0">
                <wp:simplePos x="0" y="0"/>
                <wp:positionH relativeFrom="column">
                  <wp:posOffset>1781175</wp:posOffset>
                </wp:positionH>
                <wp:positionV relativeFrom="paragraph">
                  <wp:posOffset>58420</wp:posOffset>
                </wp:positionV>
                <wp:extent cx="1619250" cy="1752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DAA" w:rsidRDefault="003073F0">
                            <w:r w:rsidRPr="001E71E7">
                              <w:rPr>
                                <w:rFonts w:ascii="Impact" w:hAnsi="Impact"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FA1F72C" wp14:editId="23940BC8">
                                  <wp:extent cx="1181100" cy="971550"/>
                                  <wp:effectExtent l="0" t="0" r="0" b="0"/>
                                  <wp:docPr id="12" name="Picture 12" descr="C:\Users\ldpowell\Desktop\Newsletter\P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dpowell\Desktop\Newsletter\P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73" cy="974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FDE0" id="Text Box 16" o:spid="_x0000_s1048" type="#_x0000_t202" style="position:absolute;margin-left:140.25pt;margin-top:4.6pt;width:127.5pt;height:13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" fillcolor="white [3201]" stroked="f" strokeweight=".5pt">
                <v:textbox>
                  <w:txbxContent>
                    <w:p w:rsidR="00996DAA" w:rsidRDefault="003073F0">
                      <w:r w:rsidRPr="001E71E7">
                        <w:rPr>
                          <w:rFonts w:ascii="Impact" w:hAnsi="Impact"/>
                          <w:noProof/>
                          <w:color w:val="002060"/>
                          <w:sz w:val="21"/>
                          <w:szCs w:val="21"/>
                        </w:rPr>
                        <w:drawing>
                          <wp:inline distT="0" distB="0" distL="0" distR="0" wp14:anchorId="1FA1F72C" wp14:editId="23940BC8">
                            <wp:extent cx="1181100" cy="971550"/>
                            <wp:effectExtent l="0" t="0" r="0" b="0"/>
                            <wp:docPr id="12" name="Picture 12" descr="C:\Users\ldpowell\Desktop\Newsletter\P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dpowell\Desktop\Newsletter\P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173" cy="974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D86308" w:rsidP="00D86308">
      <w:pPr>
        <w:tabs>
          <w:tab w:val="left" w:pos="376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251E5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CD1077" w:rsidRDefault="00CD1077">
      <w:r>
        <w:t xml:space="preserve"> </w:t>
      </w:r>
    </w:p>
    <w:p w:rsidR="005C3E1D" w:rsidRDefault="006C286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24FD81B" wp14:editId="4C224299">
                <wp:simplePos x="0" y="0"/>
                <wp:positionH relativeFrom="column">
                  <wp:posOffset>3562350</wp:posOffset>
                </wp:positionH>
                <wp:positionV relativeFrom="paragraph">
                  <wp:posOffset>1443355</wp:posOffset>
                </wp:positionV>
                <wp:extent cx="1885950" cy="1838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911" w:rsidRDefault="00D1015F">
                            <w:pPr>
                              <w:rPr>
                                <w:rFonts w:ascii="Impact" w:hAnsi="Impact"/>
                              </w:rPr>
                            </w:pPr>
                            <w:r w:rsidRPr="00D1015F">
                              <w:rPr>
                                <w:rFonts w:ascii="Impact" w:hAnsi="Impact"/>
                              </w:rPr>
                              <w:t>C</w:t>
                            </w:r>
                            <w:r w:rsidR="006C2861">
                              <w:rPr>
                                <w:rFonts w:ascii="Impact" w:hAnsi="Impact"/>
                              </w:rPr>
                              <w:t xml:space="preserve">OME AND </w:t>
                            </w:r>
                            <w:r w:rsidR="006C2861" w:rsidRPr="00D1015F">
                              <w:rPr>
                                <w:rFonts w:ascii="Impact" w:hAnsi="Impact"/>
                              </w:rPr>
                              <w:t>BE</w:t>
                            </w:r>
                            <w:r w:rsidRPr="00D1015F">
                              <w:rPr>
                                <w:rFonts w:ascii="Impact" w:hAnsi="Impact"/>
                              </w:rPr>
                              <w:t xml:space="preserve"> ENLIGHTENED! ENJOY REFRESHMENTS, WIN PRIZES &amp; MUCH MORE! </w:t>
                            </w:r>
                          </w:p>
                          <w:p w:rsidR="00D1015F" w:rsidRPr="00D1015F" w:rsidRDefault="00D1015F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D1015F" w:rsidRPr="00B33125" w:rsidRDefault="00D1015F" w:rsidP="00D1015F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When: </w:t>
                            </w:r>
                            <w:r w:rsidR="006C2861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OCTOBER 24TH</w:t>
                            </w:r>
                          </w:p>
                          <w:p w:rsidR="00D1015F" w:rsidRPr="00B33125" w:rsidRDefault="00D1015F" w:rsidP="00D1015F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Where: MMS </w:t>
                            </w:r>
                          </w:p>
                          <w:p w:rsidR="00D1015F" w:rsidRPr="00B33125" w:rsidRDefault="00D1015F" w:rsidP="00D1015F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Time: </w:t>
                            </w: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9:00AM</w:t>
                            </w:r>
                          </w:p>
                          <w:p w:rsidR="00D1015F" w:rsidRDefault="00D1015F"/>
                          <w:p w:rsidR="00D1015F" w:rsidRDefault="00D10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D81B" id="Text Box 10" o:spid="_x0000_s1049" type="#_x0000_t202" style="position:absolute;margin-left:280.5pt;margin-top:113.65pt;width:148.5pt;height:144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" fillcolor="white [3201]" stroked="f" strokeweight=".5pt">
                <v:textbox>
                  <w:txbxContent>
                    <w:p w:rsidR="005D4911" w:rsidRDefault="00D1015F">
                      <w:pPr>
                        <w:rPr>
                          <w:rFonts w:ascii="Impact" w:hAnsi="Impact"/>
                        </w:rPr>
                      </w:pPr>
                      <w:r w:rsidRPr="00D1015F">
                        <w:rPr>
                          <w:rFonts w:ascii="Impact" w:hAnsi="Impact"/>
                        </w:rPr>
                        <w:t>C</w:t>
                      </w:r>
                      <w:r w:rsidR="006C2861">
                        <w:rPr>
                          <w:rFonts w:ascii="Impact" w:hAnsi="Impact"/>
                        </w:rPr>
                        <w:t xml:space="preserve">OME AND </w:t>
                      </w:r>
                      <w:r w:rsidR="006C2861" w:rsidRPr="00D1015F">
                        <w:rPr>
                          <w:rFonts w:ascii="Impact" w:hAnsi="Impact"/>
                        </w:rPr>
                        <w:t>BE</w:t>
                      </w:r>
                      <w:r w:rsidRPr="00D1015F">
                        <w:rPr>
                          <w:rFonts w:ascii="Impact" w:hAnsi="Impact"/>
                        </w:rPr>
                        <w:t xml:space="preserve"> ENLIGHTENED! ENJOY REFRESHMENTS, WIN PRIZES &amp; MUCH MORE! </w:t>
                      </w:r>
                    </w:p>
                    <w:p w:rsidR="00D1015F" w:rsidRPr="00D1015F" w:rsidRDefault="00D1015F">
                      <w:pPr>
                        <w:rPr>
                          <w:rFonts w:ascii="Impact" w:hAnsi="Impact"/>
                        </w:rPr>
                      </w:pPr>
                    </w:p>
                    <w:p w:rsidR="00D1015F" w:rsidRPr="00B33125" w:rsidRDefault="00D1015F" w:rsidP="00D1015F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When: </w:t>
                      </w:r>
                      <w:r w:rsidR="006C2861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OCTOBER </w:t>
                      </w:r>
                      <w:r w:rsidR="006C2861">
                        <w:rPr>
                          <w:rFonts w:ascii="Impact" w:hAnsi="Impact"/>
                          <w:sz w:val="26"/>
                          <w:szCs w:val="26"/>
                        </w:rPr>
                        <w:t>24TH</w:t>
                      </w:r>
                    </w:p>
                    <w:p w:rsidR="00D1015F" w:rsidRPr="00B33125" w:rsidRDefault="00D1015F" w:rsidP="00D1015F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>Whe</w:t>
                      </w:r>
                      <w:bookmarkStart w:id="1" w:name="_GoBack"/>
                      <w:bookmarkEnd w:id="1"/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re: MMS </w:t>
                      </w:r>
                    </w:p>
                    <w:p w:rsidR="00D1015F" w:rsidRPr="00B33125" w:rsidRDefault="00D1015F" w:rsidP="00D1015F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Time: </w:t>
                      </w: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9:00AM</w:t>
                      </w:r>
                    </w:p>
                    <w:p w:rsidR="00D1015F" w:rsidRDefault="00D1015F"/>
                    <w:p w:rsidR="00D1015F" w:rsidRDefault="00D1015F"/>
                  </w:txbxContent>
                </v:textbox>
              </v:shape>
            </w:pict>
          </mc:Fallback>
        </mc:AlternateContent>
      </w:r>
      <w:r w:rsidR="00D1015F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0DF6CCE" wp14:editId="365DE7B7">
                <wp:simplePos x="0" y="0"/>
                <wp:positionH relativeFrom="column">
                  <wp:posOffset>5600701</wp:posOffset>
                </wp:positionH>
                <wp:positionV relativeFrom="paragraph">
                  <wp:posOffset>1481455</wp:posOffset>
                </wp:positionV>
                <wp:extent cx="1352550" cy="18192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15F" w:rsidRDefault="0098335F">
                            <w:r w:rsidRPr="0098335F">
                              <w:rPr>
                                <w:noProof/>
                              </w:rPr>
                              <w:drawing>
                                <wp:inline distT="0" distB="0" distL="0" distR="0" wp14:anchorId="2E2EF515" wp14:editId="5A7CE831">
                                  <wp:extent cx="1238885" cy="1371328"/>
                                  <wp:effectExtent l="0" t="0" r="0" b="635"/>
                                  <wp:docPr id="40" name="Picture 40" descr="C:\Users\ldpowell\Desktop\muff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dpowell\Desktop\muff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658" cy="1376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F6CCE" id="Text Box 39" o:spid="_x0000_s1050" type="#_x0000_t202" style="position:absolute;margin-left:441pt;margin-top:116.65pt;width:106.5pt;height:143.25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" fillcolor="white [3201]" stroked="f" strokeweight=".5pt">
                <v:textbox>
                  <w:txbxContent>
                    <w:p w:rsidR="00D1015F" w:rsidRDefault="0098335F">
                      <w:r w:rsidRPr="0098335F">
                        <w:rPr>
                          <w:noProof/>
                        </w:rPr>
                        <w:drawing>
                          <wp:inline distT="0" distB="0" distL="0" distR="0" wp14:anchorId="2E2EF515" wp14:editId="5A7CE831">
                            <wp:extent cx="1238885" cy="1371328"/>
                            <wp:effectExtent l="0" t="0" r="0" b="635"/>
                            <wp:docPr id="40" name="Picture 40" descr="C:\Users\ldpowell\Desktop\muff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dpowell\Desktop\muff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658" cy="1376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576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1E7E618" wp14:editId="78730008">
                <wp:simplePos x="0" y="0"/>
                <wp:positionH relativeFrom="column">
                  <wp:posOffset>3667125</wp:posOffset>
                </wp:positionH>
                <wp:positionV relativeFrom="paragraph">
                  <wp:posOffset>4338956</wp:posOffset>
                </wp:positionV>
                <wp:extent cx="3155315" cy="41910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7B8" w:rsidRPr="00036334" w:rsidRDefault="00CF50DD" w:rsidP="00CA67B8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036334">
                              <w:rPr>
                                <w:rFonts w:ascii="Impact" w:hAnsi="Impact"/>
                                <w:color w:val="FFC000"/>
                                <w:sz w:val="32"/>
                                <w:szCs w:val="32"/>
                              </w:rPr>
                              <w:t>GIRLS BASKETBALL TRYOUTS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E618" id="Text Box 1" o:spid="_x0000_s1051" type="#_x0000_t202" style="position:absolute;margin-left:288.75pt;margin-top:341.65pt;width:248.45pt;height:3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" fillcolor="white [3201]" stroked="f" strokeweight=".5pt">
                <v:textbox>
                  <w:txbxContent>
                    <w:p w:rsidR="00CA67B8" w:rsidRPr="00036334" w:rsidRDefault="00CF50DD" w:rsidP="00CA67B8">
                      <w:pPr>
                        <w:jc w:val="center"/>
                        <w:rPr>
                          <w:color w:val="FFC000"/>
                        </w:rPr>
                      </w:pPr>
                      <w:r w:rsidRPr="00036334">
                        <w:rPr>
                          <w:rFonts w:ascii="Impact" w:hAnsi="Impact"/>
                          <w:color w:val="FFC000"/>
                          <w:sz w:val="32"/>
                          <w:szCs w:val="32"/>
                        </w:rPr>
                        <w:t>GIRLS BASKETBALL TRYOUTS</w:t>
                      </w:r>
                    </w:p>
                  </w:txbxContent>
                </v:textbox>
              </v:shape>
            </w:pict>
          </mc:Fallback>
        </mc:AlternateContent>
      </w:r>
      <w:r w:rsidR="00077576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ED52086" wp14:editId="014DAAFF">
                <wp:simplePos x="0" y="0"/>
                <wp:positionH relativeFrom="column">
                  <wp:posOffset>-19050</wp:posOffset>
                </wp:positionH>
                <wp:positionV relativeFrom="paragraph">
                  <wp:posOffset>4291330</wp:posOffset>
                </wp:positionV>
                <wp:extent cx="2981325" cy="4095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3BB3" w:rsidRPr="003073F0" w:rsidRDefault="003073F0" w:rsidP="00F17221">
                            <w:pPr>
                              <w:ind w:firstLine="720"/>
                              <w:rPr>
                                <w:rFonts w:ascii="Impact" w:hAnsi="Impact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3073F0">
                              <w:rPr>
                                <w:rFonts w:ascii="Impact" w:hAnsi="Impact"/>
                                <w:color w:val="FFC000"/>
                                <w:sz w:val="32"/>
                                <w:szCs w:val="32"/>
                              </w:rPr>
                              <w:t>BOYS BASKETBALL TRYOUTS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2086" id="Text Box 66" o:spid="_x0000_s1052" type="#_x0000_t202" style="position:absolute;margin-left:-1.5pt;margin-top:337.9pt;width:234.75pt;height:32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" fillcolor="white [3201]" stroked="f" strokeweight=".5pt">
                <v:textbox>
                  <w:txbxContent>
                    <w:p w:rsidR="00843BB3" w:rsidRPr="003073F0" w:rsidRDefault="003073F0" w:rsidP="00F17221">
                      <w:pPr>
                        <w:ind w:firstLine="720"/>
                        <w:rPr>
                          <w:rFonts w:ascii="Impact" w:hAnsi="Impact"/>
                          <w:color w:val="FFC000"/>
                          <w:sz w:val="32"/>
                          <w:szCs w:val="32"/>
                        </w:rPr>
                      </w:pPr>
                      <w:r w:rsidRPr="003073F0">
                        <w:rPr>
                          <w:rFonts w:ascii="Impact" w:hAnsi="Impact"/>
                          <w:color w:val="FFC000"/>
                          <w:sz w:val="32"/>
                          <w:szCs w:val="32"/>
                        </w:rPr>
                        <w:t>BOYS BASKETBALL TRYOUTS</w:t>
                      </w:r>
                    </w:p>
                  </w:txbxContent>
                </v:textbox>
              </v:shape>
            </w:pict>
          </mc:Fallback>
        </mc:AlternateContent>
      </w:r>
      <w:r w:rsidR="00077576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BA5A4EC" wp14:editId="3CB4B2A0">
                <wp:simplePos x="0" y="0"/>
                <wp:positionH relativeFrom="column">
                  <wp:posOffset>2009775</wp:posOffset>
                </wp:positionH>
                <wp:positionV relativeFrom="paragraph">
                  <wp:posOffset>1462405</wp:posOffset>
                </wp:positionV>
                <wp:extent cx="1438275" cy="13811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6B7" w:rsidRDefault="00077576">
                            <w:r w:rsidRPr="00077576">
                              <w:rPr>
                                <w:noProof/>
                              </w:rPr>
                              <w:drawing>
                                <wp:inline distT="0" distB="0" distL="0" distR="0" wp14:anchorId="2B729C92" wp14:editId="66ED4861">
                                  <wp:extent cx="1258570" cy="1369792"/>
                                  <wp:effectExtent l="0" t="0" r="0" b="1905"/>
                                  <wp:docPr id="37" name="Picture 37" descr="C:\Users\ldpowell\Desktop\donu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dpowell\Desktop\donu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369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A4EC" id="Text Box 32" o:spid="_x0000_s1053" type="#_x0000_t202" style="position:absolute;margin-left:158.25pt;margin-top:115.15pt;width:113.25pt;height:108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" fillcolor="white [3201]" stroked="f" strokeweight=".5pt">
                <v:textbox>
                  <w:txbxContent>
                    <w:p w:rsidR="000726B7" w:rsidRDefault="00077576">
                      <w:r w:rsidRPr="00077576">
                        <w:rPr>
                          <w:noProof/>
                        </w:rPr>
                        <w:drawing>
                          <wp:inline distT="0" distB="0" distL="0" distR="0" wp14:anchorId="2B729C92" wp14:editId="66ED4861">
                            <wp:extent cx="1258570" cy="1369792"/>
                            <wp:effectExtent l="0" t="0" r="0" b="1905"/>
                            <wp:docPr id="37" name="Picture 37" descr="C:\Users\ldpowell\Desktop\donu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dpowell\Desktop\donu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369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26B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B356EA3" wp14:editId="4BE268E3">
                <wp:simplePos x="0" y="0"/>
                <wp:positionH relativeFrom="column">
                  <wp:posOffset>4772025</wp:posOffset>
                </wp:positionH>
                <wp:positionV relativeFrom="paragraph">
                  <wp:posOffset>4739005</wp:posOffset>
                </wp:positionV>
                <wp:extent cx="2105025" cy="149542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98D" w:rsidRPr="000726B7" w:rsidRDefault="00CF50DD">
                            <w:pPr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  <w:u w:val="single"/>
                              </w:rPr>
                              <w:t>TRYOUT DATES:</w:t>
                            </w:r>
                          </w:p>
                          <w:p w:rsidR="00CF50DD" w:rsidRPr="000726B7" w:rsidRDefault="00CF50DD">
                            <w:pPr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CF50DD" w:rsidRPr="000726B7" w:rsidRDefault="00CF50DD">
                            <w:pPr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  <w:t>OCTOBER 7</w:t>
                            </w: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  <w:t>-11</w:t>
                            </w: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CF50DD" w:rsidRPr="000726B7" w:rsidRDefault="00CF50DD">
                            <w:pPr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CF50DD" w:rsidRPr="000726B7" w:rsidRDefault="00CF50DD">
                            <w:pPr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0726B7">
                              <w:rPr>
                                <w:rFonts w:ascii="Impact" w:hAnsi="Impact"/>
                                <w:color w:val="00B050"/>
                                <w:sz w:val="21"/>
                                <w:szCs w:val="21"/>
                              </w:rPr>
                              <w:t>NOTE: ALL FORMS MUST BE RETURNED TO COACH FREEMAN BEFORE YOU ARE ALLOWED TO PARTICIPATE IN TRYOUTS.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6EA3" id="Text Box 53" o:spid="_x0000_s1054" type="#_x0000_t202" style="position:absolute;margin-left:375.75pt;margin-top:373.15pt;width:165.75pt;height:117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" fillcolor="white [3201]" stroked="f" strokeweight=".5pt">
                <v:textbox>
                  <w:txbxContent>
                    <w:p w:rsidR="00B8498D" w:rsidRPr="000726B7" w:rsidRDefault="00CF50DD">
                      <w:pPr>
                        <w:rPr>
                          <w:rFonts w:ascii="Impact" w:hAnsi="Impact"/>
                          <w:color w:val="00B050"/>
                          <w:sz w:val="21"/>
                          <w:szCs w:val="21"/>
                          <w:u w:val="single"/>
                        </w:rPr>
                      </w:pP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  <w:u w:val="single"/>
                        </w:rPr>
                        <w:t>TRYOUT DATES:</w:t>
                      </w:r>
                    </w:p>
                    <w:p w:rsidR="00CF50DD" w:rsidRPr="000726B7" w:rsidRDefault="00CF50DD">
                      <w:pPr>
                        <w:rPr>
                          <w:rFonts w:ascii="Impact" w:hAnsi="Impact"/>
                          <w:color w:val="00B050"/>
                          <w:sz w:val="21"/>
                          <w:szCs w:val="21"/>
                          <w:u w:val="single"/>
                        </w:rPr>
                      </w:pPr>
                    </w:p>
                    <w:p w:rsidR="00CF50DD" w:rsidRPr="000726B7" w:rsidRDefault="00CF50DD">
                      <w:pPr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</w:pP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  <w:t>OCTOBER 7</w:t>
                      </w: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  <w:t>-11</w:t>
                      </w: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CF50DD" w:rsidRPr="000726B7" w:rsidRDefault="00CF50DD">
                      <w:pPr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</w:pPr>
                    </w:p>
                    <w:p w:rsidR="00CF50DD" w:rsidRPr="000726B7" w:rsidRDefault="00CF50DD">
                      <w:pPr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</w:pPr>
                      <w:r w:rsidRPr="000726B7">
                        <w:rPr>
                          <w:rFonts w:ascii="Impact" w:hAnsi="Impact"/>
                          <w:color w:val="00B050"/>
                          <w:sz w:val="21"/>
                          <w:szCs w:val="21"/>
                        </w:rPr>
                        <w:t>NOTE: ALL FORMS MUST BE RETURNED TO COACH FREEMAN BEFORE YOU ARE ALLOWED TO PARTICIPATE IN TRYOUTS.</w:t>
                      </w:r>
                    </w:p>
                  </w:txbxContent>
                </v:textbox>
              </v:shape>
            </w:pict>
          </mc:Fallback>
        </mc:AlternateContent>
      </w:r>
      <w:r w:rsidR="000726B7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7DEA81A" wp14:editId="43E3CCE7">
                <wp:simplePos x="0" y="0"/>
                <wp:positionH relativeFrom="column">
                  <wp:posOffset>66676</wp:posOffset>
                </wp:positionH>
                <wp:positionV relativeFrom="paragraph">
                  <wp:posOffset>1395730</wp:posOffset>
                </wp:positionV>
                <wp:extent cx="1809750" cy="20288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D55" w:rsidRPr="000726B7" w:rsidRDefault="000726B7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0726B7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JOIN US AS WE ENJOY EMPOWERING SPEAKER, MR. CHAZ COHEN, REFRESHMENTS AND MORE!</w:t>
                            </w:r>
                          </w:p>
                          <w:p w:rsidR="000726B7" w:rsidRDefault="000726B7"/>
                          <w:p w:rsidR="000726B7" w:rsidRPr="00B33125" w:rsidRDefault="000726B7" w:rsidP="000726B7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When: </w:t>
                            </w: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OCTOBER 17TH</w:t>
                            </w:r>
                          </w:p>
                          <w:p w:rsidR="000726B7" w:rsidRPr="00B33125" w:rsidRDefault="000726B7" w:rsidP="000726B7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Where: MMS </w:t>
                            </w:r>
                          </w:p>
                          <w:p w:rsidR="000726B7" w:rsidRPr="00B33125" w:rsidRDefault="000726B7" w:rsidP="000726B7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3312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 xml:space="preserve">Time: </w:t>
                            </w: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9:00AM</w:t>
                            </w:r>
                          </w:p>
                          <w:p w:rsidR="000726B7" w:rsidRPr="003B3D55" w:rsidRDefault="0007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A81A" id="Text Box 35" o:spid="_x0000_s1055" type="#_x0000_t202" style="position:absolute;margin-left:5.25pt;margin-top:109.9pt;width:142.5pt;height:159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" fillcolor="white [3201]" stroked="f" strokeweight=".5pt">
                <v:textbox>
                  <w:txbxContent>
                    <w:p w:rsidR="003B3D55" w:rsidRPr="000726B7" w:rsidRDefault="000726B7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0726B7">
                        <w:rPr>
                          <w:rFonts w:ascii="Impact" w:hAnsi="Impact"/>
                          <w:sz w:val="26"/>
                          <w:szCs w:val="26"/>
                        </w:rPr>
                        <w:t>JOIN US AS WE ENJOY EMPOWERING SPEAKER, MR. CHAZ COHEN, REFRESHMENTS AND MORE!</w:t>
                      </w:r>
                    </w:p>
                    <w:p w:rsidR="000726B7" w:rsidRDefault="000726B7"/>
                    <w:p w:rsidR="000726B7" w:rsidRPr="00B33125" w:rsidRDefault="000726B7" w:rsidP="000726B7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When: </w:t>
                      </w: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OCTOBER 17TH</w:t>
                      </w:r>
                    </w:p>
                    <w:p w:rsidR="000726B7" w:rsidRPr="00B33125" w:rsidRDefault="000726B7" w:rsidP="000726B7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Where: MMS </w:t>
                      </w:r>
                    </w:p>
                    <w:p w:rsidR="000726B7" w:rsidRPr="00B33125" w:rsidRDefault="000726B7" w:rsidP="000726B7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33125">
                        <w:rPr>
                          <w:rFonts w:ascii="Impact" w:hAnsi="Impact"/>
                          <w:sz w:val="26"/>
                          <w:szCs w:val="26"/>
                        </w:rPr>
                        <w:t xml:space="preserve">Time: </w:t>
                      </w: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9:00AM</w:t>
                      </w:r>
                    </w:p>
                    <w:p w:rsidR="000726B7" w:rsidRPr="003B3D55" w:rsidRDefault="000726B7"/>
                  </w:txbxContent>
                </v:textbox>
              </v:shape>
            </w:pict>
          </mc:Fallback>
        </mc:AlternateContent>
      </w:r>
      <w:r w:rsidR="003073F0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538A37F" wp14:editId="38E4EFFE">
                <wp:simplePos x="0" y="0"/>
                <wp:positionH relativeFrom="column">
                  <wp:posOffset>-190500</wp:posOffset>
                </wp:positionH>
                <wp:positionV relativeFrom="paragraph">
                  <wp:posOffset>4891405</wp:posOffset>
                </wp:positionV>
                <wp:extent cx="1924050" cy="17621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3F0" w:rsidRPr="00036334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u w:val="single"/>
                              </w:rPr>
                            </w:pPr>
                            <w:r w:rsidRPr="00036334">
                              <w:rPr>
                                <w:rFonts w:ascii="Impact" w:hAnsi="Impact"/>
                                <w:color w:val="00B050"/>
                                <w:u w:val="single"/>
                              </w:rPr>
                              <w:t>TRYOUT DATES:</w:t>
                            </w:r>
                          </w:p>
                          <w:p w:rsidR="003073F0" w:rsidRPr="00036334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u w:val="single"/>
                              </w:rPr>
                            </w:pPr>
                          </w:p>
                          <w:p w:rsidR="003073F0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3073F0"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>OCTOBER 12</w:t>
                            </w:r>
                            <w:r w:rsidRPr="003073F0"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3073F0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>6</w:t>
                            </w:r>
                            <w:r w:rsidRPr="003073F0"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 xml:space="preserve"> GRADERS 10AM-11:30AM</w:t>
                            </w:r>
                          </w:p>
                          <w:p w:rsidR="003073F0" w:rsidRPr="003073F0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>7</w:t>
                            </w:r>
                            <w:r w:rsidRPr="003073F0"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 xml:space="preserve"> &amp; 8</w:t>
                            </w:r>
                            <w:r w:rsidRPr="003073F0"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  <w:color w:val="00B050"/>
                                <w:sz w:val="22"/>
                                <w:szCs w:val="22"/>
                              </w:rPr>
                              <w:t xml:space="preserve"> GRADERS 12-2PM</w:t>
                            </w:r>
                          </w:p>
                          <w:p w:rsidR="003073F0" w:rsidRPr="0069512D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sz w:val="19"/>
                                <w:szCs w:val="19"/>
                              </w:rPr>
                            </w:pPr>
                          </w:p>
                          <w:p w:rsidR="003073F0" w:rsidRPr="0069512D" w:rsidRDefault="003073F0" w:rsidP="003073F0">
                            <w:pPr>
                              <w:rPr>
                                <w:rFonts w:ascii="Impact" w:hAnsi="Impact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69512D">
                              <w:rPr>
                                <w:rFonts w:ascii="Impact" w:hAnsi="Impact"/>
                                <w:color w:val="00B050"/>
                                <w:sz w:val="19"/>
                                <w:szCs w:val="19"/>
                              </w:rPr>
                              <w:t>NOTE: ALL FORMS MUST BE RETURNED TO COACH FREEMAN BEFORE YOU ARE ALLOWED TO PARTICIPATE IN TRYOUTS.</w:t>
                            </w:r>
                          </w:p>
                          <w:p w:rsidR="001E71E7" w:rsidRDefault="001E71E7" w:rsidP="001E71E7">
                            <w:pPr>
                              <w:widowControl w:val="0"/>
                              <w:spacing w:after="20"/>
                              <w:rPr>
                                <w:rFonts w:ascii="Impact" w:hAnsi="Impact" w:cs="Arial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F17221" w:rsidRDefault="00F17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A37F" id="Text Box 70" o:spid="_x0000_s1056" type="#_x0000_t202" style="position:absolute;margin-left:-15pt;margin-top:385.15pt;width:151.5pt;height:138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" fillcolor="white [3201]" stroked="f" strokeweight=".5pt">
                <v:textbox>
                  <w:txbxContent>
                    <w:p w:rsidR="003073F0" w:rsidRPr="00036334" w:rsidRDefault="003073F0" w:rsidP="003073F0">
                      <w:pPr>
                        <w:rPr>
                          <w:rFonts w:ascii="Impact" w:hAnsi="Impact"/>
                          <w:color w:val="00B050"/>
                          <w:u w:val="single"/>
                        </w:rPr>
                      </w:pPr>
                      <w:r w:rsidRPr="00036334">
                        <w:rPr>
                          <w:rFonts w:ascii="Impact" w:hAnsi="Impact"/>
                          <w:color w:val="00B050"/>
                          <w:u w:val="single"/>
                        </w:rPr>
                        <w:t>TRYOUT DATES:</w:t>
                      </w:r>
                    </w:p>
                    <w:p w:rsidR="003073F0" w:rsidRPr="00036334" w:rsidRDefault="003073F0" w:rsidP="003073F0">
                      <w:pPr>
                        <w:rPr>
                          <w:rFonts w:ascii="Impact" w:hAnsi="Impact"/>
                          <w:color w:val="00B050"/>
                          <w:u w:val="single"/>
                        </w:rPr>
                      </w:pPr>
                    </w:p>
                    <w:p w:rsidR="003073F0" w:rsidRDefault="003073F0" w:rsidP="003073F0">
                      <w:pP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</w:pP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 xml:space="preserve">OCTOBER </w:t>
                      </w: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>12</w:t>
                      </w: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3073F0" w:rsidRDefault="003073F0" w:rsidP="003073F0">
                      <w:pP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>6</w:t>
                      </w: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 xml:space="preserve"> GRADERS 10AM-11:30AM</w:t>
                      </w:r>
                    </w:p>
                    <w:p w:rsidR="003073F0" w:rsidRPr="003073F0" w:rsidRDefault="003073F0" w:rsidP="003073F0">
                      <w:pP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>7</w:t>
                      </w: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 xml:space="preserve"> &amp; 8</w:t>
                      </w:r>
                      <w:r w:rsidRPr="003073F0">
                        <w:rPr>
                          <w:rFonts w:ascii="Impact" w:hAnsi="Impact"/>
                          <w:color w:val="00B05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  <w:color w:val="00B050"/>
                          <w:sz w:val="22"/>
                          <w:szCs w:val="22"/>
                        </w:rPr>
                        <w:t xml:space="preserve"> GRADERS 12-2PM</w:t>
                      </w:r>
                    </w:p>
                    <w:p w:rsidR="003073F0" w:rsidRPr="0069512D" w:rsidRDefault="003073F0" w:rsidP="003073F0">
                      <w:pPr>
                        <w:rPr>
                          <w:rFonts w:ascii="Impact" w:hAnsi="Impact"/>
                          <w:color w:val="00B050"/>
                          <w:sz w:val="19"/>
                          <w:szCs w:val="19"/>
                        </w:rPr>
                      </w:pPr>
                    </w:p>
                    <w:p w:rsidR="003073F0" w:rsidRPr="0069512D" w:rsidRDefault="003073F0" w:rsidP="003073F0">
                      <w:pPr>
                        <w:rPr>
                          <w:rFonts w:ascii="Impact" w:hAnsi="Impact"/>
                          <w:color w:val="00B050"/>
                          <w:sz w:val="19"/>
                          <w:szCs w:val="19"/>
                        </w:rPr>
                      </w:pPr>
                      <w:r w:rsidRPr="0069512D">
                        <w:rPr>
                          <w:rFonts w:ascii="Impact" w:hAnsi="Impact"/>
                          <w:color w:val="00B050"/>
                          <w:sz w:val="19"/>
                          <w:szCs w:val="19"/>
                        </w:rPr>
                        <w:t>NOTE: ALL FORMS MUST BE RETURNED TO COACH FREEMAN BEFORE YOU ARE ALLOWED TO PARTICIPATE IN TRYOUTS.</w:t>
                      </w:r>
                    </w:p>
                    <w:p w:rsidR="001E71E7" w:rsidRDefault="001E71E7" w:rsidP="001E71E7">
                      <w:pPr>
                        <w:widowControl w:val="0"/>
                        <w:spacing w:after="20"/>
                        <w:rPr>
                          <w:rFonts w:ascii="Impact" w:hAnsi="Impact" w:cs="Arial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F17221" w:rsidRDefault="00F17221"/>
                  </w:txbxContent>
                </v:textbox>
              </v:shape>
            </w:pict>
          </mc:Fallback>
        </mc:AlternateContent>
      </w:r>
      <w:r w:rsidR="003062DE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87C0088" wp14:editId="182D0467">
                <wp:simplePos x="0" y="0"/>
                <wp:positionH relativeFrom="column">
                  <wp:posOffset>4057650</wp:posOffset>
                </wp:positionH>
                <wp:positionV relativeFrom="paragraph">
                  <wp:posOffset>1405256</wp:posOffset>
                </wp:positionV>
                <wp:extent cx="2428875" cy="20955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D55" w:rsidRPr="003B3D55" w:rsidRDefault="003B3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0088" id="Text Box 38" o:spid="_x0000_s1057" type="#_x0000_t202" style="position:absolute;margin-left:319.5pt;margin-top:110.65pt;width:191.25pt;height:165pt;z-index:2517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" fillcolor="white [3201]" stroked="f" strokeweight=".5pt">
                <v:textbox>
                  <w:txbxContent>
                    <w:p w:rsidR="003B3D55" w:rsidRPr="003B3D55" w:rsidRDefault="003B3D55"/>
                  </w:txbxContent>
                </v:textbox>
              </v:shape>
            </w:pict>
          </mc:Fallback>
        </mc:AlternateContent>
      </w:r>
      <w:r w:rsidR="00C432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20E9BBB" wp14:editId="55790885">
                <wp:simplePos x="0" y="0"/>
                <wp:positionH relativeFrom="column">
                  <wp:posOffset>1619250</wp:posOffset>
                </wp:positionH>
                <wp:positionV relativeFrom="paragraph">
                  <wp:posOffset>4929505</wp:posOffset>
                </wp:positionV>
                <wp:extent cx="1962150" cy="1266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EFF" w:rsidRPr="005E2EFF" w:rsidRDefault="005E2EFF">
                            <w:pPr>
                              <w:rPr>
                                <w:rFonts w:ascii="Impact" w:hAnsi="Impact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5E2EFF">
                              <w:rPr>
                                <w:rFonts w:ascii="Impact" w:hAnsi="Impact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73F0" w:rsidRPr="003073F0">
                              <w:rPr>
                                <w:rFonts w:ascii="Impact" w:hAnsi="Impact"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9958BA2" wp14:editId="291AB845">
                                  <wp:extent cx="1161485" cy="1103630"/>
                                  <wp:effectExtent l="0" t="0" r="635" b="1270"/>
                                  <wp:docPr id="18" name="Picture 18" descr="C:\Users\ldpowell\Desktop\Newsletter\basket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powell\Desktop\Newsletter\basketb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911" cy="1140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9BBB" id="Text Box 4" o:spid="_x0000_s1058" type="#_x0000_t202" style="position:absolute;margin-left:127.5pt;margin-top:388.15pt;width:154.5pt;height:9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" fillcolor="white [3201]" stroked="f" strokeweight=".5pt">
                <v:textbox>
                  <w:txbxContent>
                    <w:p w:rsidR="005E2EFF" w:rsidRPr="005E2EFF" w:rsidRDefault="005E2EFF">
                      <w:pPr>
                        <w:rPr>
                          <w:rFonts w:ascii="Impact" w:hAnsi="Impact"/>
                          <w:color w:val="002060"/>
                          <w:sz w:val="21"/>
                          <w:szCs w:val="21"/>
                        </w:rPr>
                      </w:pPr>
                      <w:r w:rsidRPr="005E2EFF">
                        <w:rPr>
                          <w:rFonts w:ascii="Impact" w:hAnsi="Impact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073F0" w:rsidRPr="003073F0">
                        <w:rPr>
                          <w:rFonts w:ascii="Impact" w:hAnsi="Impact"/>
                          <w:noProof/>
                          <w:color w:val="002060"/>
                          <w:sz w:val="21"/>
                          <w:szCs w:val="21"/>
                        </w:rPr>
                        <w:drawing>
                          <wp:inline distT="0" distB="0" distL="0" distR="0" wp14:anchorId="69958BA2" wp14:editId="291AB845">
                            <wp:extent cx="1161485" cy="1103630"/>
                            <wp:effectExtent l="0" t="0" r="635" b="1270"/>
                            <wp:docPr id="18" name="Picture 18" descr="C:\Users\ldpowell\Desktop\Newsletter\basket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powell\Desktop\Newsletter\basketb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911" cy="1140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98D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F48C5A0" wp14:editId="45D24B1D">
                <wp:simplePos x="0" y="0"/>
                <wp:positionH relativeFrom="column">
                  <wp:posOffset>3200400</wp:posOffset>
                </wp:positionH>
                <wp:positionV relativeFrom="paragraph">
                  <wp:posOffset>4777105</wp:posOffset>
                </wp:positionV>
                <wp:extent cx="1638300" cy="15430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98D" w:rsidRDefault="00BB333C">
                            <w:r w:rsidRPr="00BB333C">
                              <w:rPr>
                                <w:noProof/>
                              </w:rPr>
                              <w:drawing>
                                <wp:inline distT="0" distB="0" distL="0" distR="0" wp14:anchorId="151E6492" wp14:editId="4A04E1BC">
                                  <wp:extent cx="1449070" cy="1449070"/>
                                  <wp:effectExtent l="0" t="0" r="0" b="0"/>
                                  <wp:docPr id="6" name="Picture 6" descr="C:\Users\ldpowell\Desktop\Newsletter\basket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powell\Desktop\Newsletter\basketb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C5A0" id="Text Box 57" o:spid="_x0000_s1059" type="#_x0000_t202" style="position:absolute;margin-left:252pt;margin-top:376.15pt;width:129pt;height:121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" fillcolor="white [3201]" stroked="f" strokeweight=".5pt">
                <v:textbox>
                  <w:txbxContent>
                    <w:p w:rsidR="00B8498D" w:rsidRDefault="00BB333C">
                      <w:r w:rsidRPr="00BB333C">
                        <w:rPr>
                          <w:noProof/>
                        </w:rPr>
                        <w:drawing>
                          <wp:inline distT="0" distB="0" distL="0" distR="0" wp14:anchorId="151E6492" wp14:editId="4A04E1BC">
                            <wp:extent cx="1449070" cy="1449070"/>
                            <wp:effectExtent l="0" t="0" r="0" b="0"/>
                            <wp:docPr id="6" name="Picture 6" descr="C:\Users\ldpowell\Desktop\Newsletter\basket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powell\Desktop\Newsletter\basketb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45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4639F6C" wp14:editId="6CE7BE6F">
                <wp:simplePos x="0" y="0"/>
                <wp:positionH relativeFrom="margin">
                  <wp:align>right</wp:align>
                </wp:positionH>
                <wp:positionV relativeFrom="page">
                  <wp:posOffset>4318000</wp:posOffset>
                </wp:positionV>
                <wp:extent cx="7334250" cy="415925"/>
                <wp:effectExtent l="0" t="0" r="0" b="3175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5D7342" w:rsidRDefault="000726B7" w:rsidP="000726B7">
                            <w:pPr>
                              <w:pStyle w:val="Heading2"/>
                              <w:ind w:left="720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21ABA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DONUTS FOR DADS</w:t>
                            </w:r>
                            <w:r w:rsidR="00D1015F" w:rsidRPr="00121ABA">
                              <w:rPr>
                                <w:color w:val="7030A0"/>
                                <w:sz w:val="32"/>
                                <w:szCs w:val="32"/>
                              </w:rPr>
                              <w:tab/>
                            </w:r>
                            <w:r w:rsidR="00D1015F">
                              <w:rPr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D1015F">
                              <w:rPr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D1015F">
                              <w:rPr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D1015F">
                              <w:rPr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D1015F">
                              <w:rPr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="00D1015F" w:rsidRPr="00121ABA">
                              <w:rPr>
                                <w:color w:val="FF0000"/>
                                <w:sz w:val="32"/>
                                <w:szCs w:val="32"/>
                              </w:rPr>
                              <w:t>MUFFINS WITH MOM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9F6C" id="Text Box 27" o:spid="_x0000_s1060" type="#_x0000_t202" style="position:absolute;margin-left:526.3pt;margin-top:340pt;width:577.5pt;height:32.7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gO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" o:allowincell="f" filled="f" stroked="f">
                <v:textbox inset="0,0,0,0">
                  <w:txbxContent>
                    <w:p w:rsidR="00E841AB" w:rsidRPr="005D7342" w:rsidRDefault="000726B7" w:rsidP="000726B7">
                      <w:pPr>
                        <w:pStyle w:val="Heading2"/>
                        <w:ind w:left="720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121ABA">
                        <w:rPr>
                          <w:color w:val="7030A0"/>
                          <w:sz w:val="32"/>
                          <w:szCs w:val="32"/>
                        </w:rPr>
                        <w:t xml:space="preserve">                      DONUTS FOR DADS</w:t>
                      </w:r>
                      <w:r w:rsidR="00D1015F" w:rsidRPr="00121ABA">
                        <w:rPr>
                          <w:color w:val="7030A0"/>
                          <w:sz w:val="32"/>
                          <w:szCs w:val="32"/>
                        </w:rPr>
                        <w:tab/>
                      </w:r>
                      <w:r w:rsidR="00D1015F">
                        <w:rPr>
                          <w:color w:val="00B050"/>
                          <w:sz w:val="32"/>
                          <w:szCs w:val="32"/>
                        </w:rPr>
                        <w:tab/>
                      </w:r>
                      <w:r w:rsidR="00D1015F">
                        <w:rPr>
                          <w:color w:val="00B050"/>
                          <w:sz w:val="32"/>
                          <w:szCs w:val="32"/>
                        </w:rPr>
                        <w:tab/>
                      </w:r>
                      <w:r w:rsidR="00D1015F">
                        <w:rPr>
                          <w:color w:val="00B050"/>
                          <w:sz w:val="32"/>
                          <w:szCs w:val="32"/>
                        </w:rPr>
                        <w:tab/>
                      </w:r>
                      <w:r w:rsidR="00D1015F">
                        <w:rPr>
                          <w:color w:val="00B050"/>
                          <w:sz w:val="32"/>
                          <w:szCs w:val="32"/>
                        </w:rPr>
                        <w:tab/>
                      </w:r>
                      <w:r w:rsidR="00D1015F">
                        <w:rPr>
                          <w:color w:val="00B050"/>
                          <w:sz w:val="32"/>
                          <w:szCs w:val="32"/>
                        </w:rPr>
                        <w:tab/>
                      </w:r>
                      <w:r w:rsidR="00D1015F" w:rsidRPr="00121ABA">
                        <w:rPr>
                          <w:color w:val="FF0000"/>
                          <w:sz w:val="32"/>
                          <w:szCs w:val="32"/>
                        </w:rPr>
                        <w:t>MUFFINS WITH MOM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333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B4F6C9A" wp14:editId="61063B8A">
                <wp:simplePos x="0" y="0"/>
                <wp:positionH relativeFrom="margin">
                  <wp:align>right</wp:align>
                </wp:positionH>
                <wp:positionV relativeFrom="page">
                  <wp:posOffset>4619625</wp:posOffset>
                </wp:positionV>
                <wp:extent cx="3276600" cy="2355850"/>
                <wp:effectExtent l="0" t="0" r="0" b="6350"/>
                <wp:wrapNone/>
                <wp:docPr id="5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6C9A" id="Text Box 145" o:spid="_x0000_s1061" type="#_x0000_t202" style="position:absolute;margin-left:206.8pt;margin-top:363.75pt;width:258pt;height:185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" o:allowincell="f" filled="f" stroked="f">
                <v:textbox inset="0,0,0,0">
                  <w:txbxContent/>
                </v:textbox>
                <w10:wrap anchorx="margin" anchory="page"/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FB0D141" wp14:editId="6D58AE1C">
                <wp:simplePos x="0" y="0"/>
                <wp:positionH relativeFrom="margin">
                  <wp:posOffset>-384810</wp:posOffset>
                </wp:positionH>
                <wp:positionV relativeFrom="page">
                  <wp:posOffset>4581525</wp:posOffset>
                </wp:positionV>
                <wp:extent cx="7614285" cy="2476500"/>
                <wp:effectExtent l="0" t="0" r="0" b="0"/>
                <wp:wrapNone/>
                <wp:docPr id="4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D141" id="Text Box 144" o:spid="_x0000_s1063" type="#_x0000_t202" style="position:absolute;margin-left:-30.3pt;margin-top:360.75pt;width:599.55pt;height:19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" o:allowincell="f" filled="f" stroked="f">
                <v:textbox style="mso-next-textbox:#Text Box 145" inset="0,0,0,0">
                  <w:txbxContent/>
                </v:textbox>
                <w10:wrap anchorx="margin" anchory="page"/>
              </v:shape>
            </w:pict>
          </mc:Fallback>
        </mc:AlternateContent>
      </w:r>
      <w:r w:rsidR="00D755B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26F5C58" wp14:editId="3536A144">
                <wp:simplePos x="0" y="0"/>
                <wp:positionH relativeFrom="margin">
                  <wp:align>left</wp:align>
                </wp:positionH>
                <wp:positionV relativeFrom="page">
                  <wp:posOffset>4581525</wp:posOffset>
                </wp:positionV>
                <wp:extent cx="18341340" cy="2476500"/>
                <wp:effectExtent l="0" t="0" r="0" b="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134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:rsidR="00CB084E" w:rsidRDefault="00CB084E" w:rsidP="00D45C51">
                            <w:pPr>
                              <w:pStyle w:val="BodyText"/>
                            </w:pPr>
                          </w:p>
                          <w:p w:rsidR="000770FD" w:rsidRDefault="00D2121D" w:rsidP="000770FD">
                            <w:pPr>
                              <w:pStyle w:val="QuoteTex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053B3C" w:rsidRDefault="00053B3C" w:rsidP="00D45C51">
                            <w:pPr>
                              <w:pStyle w:val="BodyText"/>
                            </w:pPr>
                          </w:p>
                          <w:p w:rsidR="00053B3C" w:rsidRDefault="00053B3C" w:rsidP="00D45C51">
                            <w:pPr>
                              <w:pStyle w:val="BodyText"/>
                            </w:pPr>
                          </w:p>
                          <w:p w:rsidR="00E841AB" w:rsidRDefault="00E841AB" w:rsidP="002D33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5C58" id="Text Box 26" o:spid="_x0000_s1061" type="#_x0000_t202" style="position:absolute;margin-left:0;margin-top:360.75pt;width:1444.2pt;height:19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TF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" o:allowincell="f" filled="f" stroked="f">
                <v:textbox style="mso-next-textbox:#Text Box 144" inset="0,0,0,0">
                  <w:txbxContent>
                    <w:p w:rsidR="00CB084E" w:rsidRDefault="00CB084E" w:rsidP="00D45C51">
                      <w:pPr>
                        <w:pStyle w:val="BodyText"/>
                      </w:pPr>
                    </w:p>
                    <w:p w:rsidR="000770FD" w:rsidRDefault="00D2121D" w:rsidP="000770FD">
                      <w:pPr>
                        <w:pStyle w:val="QuoteTex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053B3C" w:rsidRDefault="00053B3C" w:rsidP="00D45C51">
                      <w:pPr>
                        <w:pStyle w:val="BodyText"/>
                      </w:pPr>
                    </w:p>
                    <w:p w:rsidR="00053B3C" w:rsidRDefault="00053B3C" w:rsidP="00D45C51">
                      <w:pPr>
                        <w:pStyle w:val="BodyText"/>
                      </w:pPr>
                    </w:p>
                    <w:p w:rsidR="00E841AB" w:rsidRDefault="00E841AB" w:rsidP="002D3335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1077">
        <w:t xml:space="preserve">  </w:t>
      </w:r>
      <w:r w:rsidR="00E841AB">
        <w:rPr>
          <w:noProof/>
        </w:rPr>
        <w:br w:type="page"/>
      </w:r>
    </w:p>
    <w:p w:rsidR="00E841AB" w:rsidRDefault="00D755B8" w:rsidP="002E7785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3948DA" wp14:editId="5EAC8B04">
                <wp:extent cx="4385945" cy="3145790"/>
                <wp:effectExtent l="0" t="0" r="14605" b="16510"/>
                <wp:docPr id="3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314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3948DA" id="Text Box 117" o:spid="_x0000_s1062" type="#_x0000_t202" style="width:345.35pt;height:2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WdtQIAALU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" filled="f" stroked="f">
                <v:textbox inset="0,0,0,0">
                  <w:txbxContent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41AB" w:rsidRDefault="00E841AB" w:rsidP="005D3AFF">
      <w:pPr>
        <w:jc w:val="center"/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D068B8" wp14:editId="214E4086">
                <wp:simplePos x="0" y="0"/>
                <wp:positionH relativeFrom="page">
                  <wp:posOffset>571500</wp:posOffset>
                </wp:positionH>
                <wp:positionV relativeFrom="page">
                  <wp:posOffset>5143500</wp:posOffset>
                </wp:positionV>
                <wp:extent cx="1619250" cy="640080"/>
                <wp:effectExtent l="0" t="0" r="0" b="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E841AB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68B8" id="Text Box 126" o:spid="_x0000_s1063" type="#_x0000_t202" style="position:absolute;margin-left:45pt;margin-top:405pt;width:127.5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VdtAIAALQ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" o:allowincell="f" filled="f" stroked="f">
                <v:textbox inset="0,0,0,0">
                  <w:txbxContent>
                    <w:p w:rsidR="00E841AB" w:rsidRPr="00891C54" w:rsidRDefault="00E841AB">
                      <w:pPr>
                        <w:spacing w:after="60"/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20E1AD0" wp14:editId="02277801">
                <wp:simplePos x="0" y="0"/>
                <wp:positionH relativeFrom="page">
                  <wp:posOffset>5765800</wp:posOffset>
                </wp:positionH>
                <wp:positionV relativeFrom="page">
                  <wp:posOffset>921385</wp:posOffset>
                </wp:positionV>
                <wp:extent cx="1498600" cy="1849120"/>
                <wp:effectExtent l="0" t="0" r="0" b="0"/>
                <wp:wrapNone/>
                <wp:docPr id="6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5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1AD0" id="Text Box 204" o:spid="_x0000_s1072" type="#_x0000_t202" style="position:absolute;margin-left:454pt;margin-top:72.55pt;width:118pt;height:145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3F337B0E" wp14:editId="3504A6E0">
                <wp:simplePos x="0" y="0"/>
                <wp:positionH relativeFrom="page">
                  <wp:posOffset>4114800</wp:posOffset>
                </wp:positionH>
                <wp:positionV relativeFrom="page">
                  <wp:posOffset>921385</wp:posOffset>
                </wp:positionV>
                <wp:extent cx="1498600" cy="1849120"/>
                <wp:effectExtent l="0" t="0" r="0" b="0"/>
                <wp:wrapNone/>
                <wp:docPr id="3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7B0E" id="Text Box 205" o:spid="_x0000_s1073" type="#_x0000_t202" style="position:absolute;margin-left:324pt;margin-top:72.55pt;width:118pt;height:145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" o:allowincell="f" filled="f" stroked="f">
                <v:textbox style="mso-next-textbox:#Text Box 204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E82A13E" wp14:editId="44706E09">
                <wp:simplePos x="0" y="0"/>
                <wp:positionH relativeFrom="page">
                  <wp:posOffset>2463800</wp:posOffset>
                </wp:positionH>
                <wp:positionV relativeFrom="page">
                  <wp:posOffset>921385</wp:posOffset>
                </wp:positionV>
                <wp:extent cx="1498600" cy="1849120"/>
                <wp:effectExtent l="0" t="0" r="0" b="0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5"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13E" id="Text Box 116" o:spid="_x0000_s1066" type="#_x0000_t202" style="position:absolute;margin-left:194pt;margin-top:72.55pt;width:118pt;height:145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Zo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" o:allowincell="f" filled="f" stroked="f">
                <v:textbox style="mso-next-textbox:#Text Box 205"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83A370C" wp14:editId="5C5E90CA">
                <wp:simplePos x="0" y="0"/>
                <wp:positionH relativeFrom="page">
                  <wp:posOffset>2489200</wp:posOffset>
                </wp:positionH>
                <wp:positionV relativeFrom="page">
                  <wp:posOffset>3282950</wp:posOffset>
                </wp:positionV>
                <wp:extent cx="1498600" cy="1377315"/>
                <wp:effectExtent l="0" t="0" r="0" b="0"/>
                <wp:wrapNone/>
                <wp:docPr id="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6">
                        <w:txbxContent>
                          <w:p w:rsidR="00E841AB" w:rsidRDefault="00E841AB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370C" id="_x0000_s1067" type="#_x0000_t202" style="position:absolute;margin-left:196pt;margin-top:258.5pt;width:118pt;height:10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qK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" o:allowincell="f" filled="f" stroked="f">
                <v:textbox style="mso-next-textbox:#Text Box 208" inset="0,0,0,0">
                  <w:txbxContent>
                    <w:p w:rsidR="00E841AB" w:rsidRDefault="00E841AB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2E56F86" wp14:editId="26F42EDD">
                <wp:simplePos x="0" y="0"/>
                <wp:positionH relativeFrom="page">
                  <wp:posOffset>4140200</wp:posOffset>
                </wp:positionH>
                <wp:positionV relativeFrom="page">
                  <wp:posOffset>3282950</wp:posOffset>
                </wp:positionV>
                <wp:extent cx="1498600" cy="1377315"/>
                <wp:effectExtent l="0" t="0" r="0" b="0"/>
                <wp:wrapNone/>
                <wp:docPr id="2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6F86" id="Text Box 208" o:spid="_x0000_s1076" type="#_x0000_t202" style="position:absolute;margin-left:326pt;margin-top:258.5pt;width:118pt;height:108.4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" o:allowincell="f" filled="f" stroked="f">
                <v:textbox style="mso-next-textbox:#Text Box 20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0B69D32" wp14:editId="78B93085">
                <wp:simplePos x="0" y="0"/>
                <wp:positionH relativeFrom="page">
                  <wp:posOffset>5791200</wp:posOffset>
                </wp:positionH>
                <wp:positionV relativeFrom="page">
                  <wp:posOffset>3282950</wp:posOffset>
                </wp:positionV>
                <wp:extent cx="1498600" cy="1377315"/>
                <wp:effectExtent l="0" t="0" r="0" b="0"/>
                <wp:wrapNone/>
                <wp:docPr id="2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9D32" id="Text Box 209" o:spid="_x0000_s1077" type="#_x0000_t202" style="position:absolute;margin-left:456pt;margin-top:258.5pt;width:118pt;height:108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38768B5" wp14:editId="2CC8E004">
                <wp:simplePos x="0" y="0"/>
                <wp:positionH relativeFrom="page">
                  <wp:posOffset>571500</wp:posOffset>
                </wp:positionH>
                <wp:positionV relativeFrom="page">
                  <wp:posOffset>6286500</wp:posOffset>
                </wp:positionV>
                <wp:extent cx="1600200" cy="141605"/>
                <wp:effectExtent l="0" t="0" r="0" b="0"/>
                <wp:wrapNone/>
                <wp:docPr id="26" name="COM 8" descr="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1605"/>
                        </a:xfrm>
                        <a:prstGeom prst="rect">
                          <a:avLst/>
                        </a:prstGeom>
                        <a:solidFill>
                          <a:srgbClr val="C2C2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93FD8" id="COM 8" o:spid="_x0000_s1026" alt="Design rectangle" style="position:absolute;margin-left:45pt;margin-top:495pt;width:126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" o:allowincell="f" fillcolor="#c2c2ae" stroked="f" strokeweight="0">
                <w10:wrap anchorx="page" anchory="page"/>
              </v:rect>
            </w:pict>
          </mc:Fallback>
        </mc:AlternateContent>
      </w: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146C176" wp14:editId="027894B4">
                <wp:simplePos x="0" y="0"/>
                <wp:positionH relativeFrom="page">
                  <wp:posOffset>4127500</wp:posOffset>
                </wp:positionH>
                <wp:positionV relativeFrom="page">
                  <wp:posOffset>5184775</wp:posOffset>
                </wp:positionV>
                <wp:extent cx="1498600" cy="1078865"/>
                <wp:effectExtent l="0" t="0" r="0" b="0"/>
                <wp:wrapNone/>
                <wp:docPr id="2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C176" id="Text Box 212" o:spid="_x0000_s1078" type="#_x0000_t202" style="position:absolute;margin-left:325pt;margin-top:408.25pt;width:118pt;height:84.9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" o:allowincell="f" filled="f" stroked="f">
                <v:textbox style="mso-next-textbox:#Text Box 21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6ED5FC8" wp14:editId="3B8063CF">
                <wp:simplePos x="0" y="0"/>
                <wp:positionH relativeFrom="page">
                  <wp:posOffset>5778500</wp:posOffset>
                </wp:positionH>
                <wp:positionV relativeFrom="page">
                  <wp:posOffset>5184775</wp:posOffset>
                </wp:positionV>
                <wp:extent cx="1498600" cy="1078865"/>
                <wp:effectExtent l="0" t="0" r="0" b="0"/>
                <wp:wrapNone/>
                <wp:docPr id="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5FC8" id="Text Box 213" o:spid="_x0000_s1079" type="#_x0000_t202" style="position:absolute;margin-left:455pt;margin-top:408.25pt;width:118pt;height:84.9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D755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8032" behindDoc="1" locked="0" layoutInCell="0" allowOverlap="1" wp14:anchorId="4781D91C" wp14:editId="5B72EA00">
                <wp:simplePos x="0" y="0"/>
                <wp:positionH relativeFrom="page">
                  <wp:posOffset>470535</wp:posOffset>
                </wp:positionH>
                <wp:positionV relativeFrom="page">
                  <wp:posOffset>6430644</wp:posOffset>
                </wp:positionV>
                <wp:extent cx="6858000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3E11" id="Line 2" o:spid="_x0000_s1026" style="position:absolute;z-index:-251688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287F23E" wp14:editId="1465121D">
                <wp:simplePos x="0" y="0"/>
                <wp:positionH relativeFrom="page">
                  <wp:posOffset>3366135</wp:posOffset>
                </wp:positionH>
                <wp:positionV relativeFrom="page">
                  <wp:posOffset>8117840</wp:posOffset>
                </wp:positionV>
                <wp:extent cx="1600200" cy="685800"/>
                <wp:effectExtent l="0" t="0" r="0" b="0"/>
                <wp:wrapNone/>
                <wp:docPr id="2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277F31" w:rsidRDefault="00E841AB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F23E" id="Text Box 129" o:spid="_x0000_s1072" type="#_x0000_t202" style="position:absolute;margin-left:265.05pt;margin-top:639.2pt;width:12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fasw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" o:allowincell="f" filled="f" stroked="f">
                <v:textbox inset="0,0,0,0">
                  <w:txbxContent>
                    <w:p w:rsidR="00E841AB" w:rsidRPr="00277F31" w:rsidRDefault="00E841AB">
                      <w:pPr>
                        <w:rPr>
                          <w:b/>
                          <w: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7490FF" wp14:editId="06EB2B6E">
                <wp:simplePos x="0" y="0"/>
                <wp:positionH relativeFrom="page">
                  <wp:posOffset>483235</wp:posOffset>
                </wp:positionH>
                <wp:positionV relativeFrom="page">
                  <wp:posOffset>6835140</wp:posOffset>
                </wp:positionV>
                <wp:extent cx="1600200" cy="685800"/>
                <wp:effectExtent l="0" t="0" r="0" b="0"/>
                <wp:wrapNone/>
                <wp:docPr id="2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277F31" w:rsidRDefault="00E84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90FF" id="Text Box 128" o:spid="_x0000_s1073" type="#_x0000_t202" style="position:absolute;margin-left:38.05pt;margin-top:538.2pt;width:12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1X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" o:allowincell="f" filled="f" stroked="f">
                <v:textbox inset="0,0,0,0">
                  <w:txbxContent>
                    <w:p w:rsidR="00E841AB" w:rsidRPr="00277F31" w:rsidRDefault="00E841A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D755B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6EDD58F" wp14:editId="6D268412">
                <wp:simplePos x="0" y="0"/>
                <wp:positionH relativeFrom="page">
                  <wp:posOffset>3279775</wp:posOffset>
                </wp:positionH>
                <wp:positionV relativeFrom="page">
                  <wp:posOffset>6108700</wp:posOffset>
                </wp:positionV>
                <wp:extent cx="1498600" cy="1078865"/>
                <wp:effectExtent l="0" t="0" r="0" b="0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7">
                        <w:txbxContent>
                          <w:p w:rsidR="00E841AB" w:rsidRDefault="00E841AB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D58F" id="Text Box 119" o:spid="_x0000_s1074" type="#_x0000_t202" style="position:absolute;margin-left:258.25pt;margin-top:481pt;width:118pt;height:84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qtsg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" o:allowincell="f" filled="f" stroked="f">
                <v:textbox style="mso-next-textbox:#Text Box 212" inset="0,0,0,0">
                  <w:txbxContent>
                    <w:p w:rsidR="00E841AB" w:rsidRDefault="00E841AB">
                      <w:pPr>
                        <w:pStyle w:val="BodyTex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9A59E6C" wp14:editId="61BB870C">
                <wp:simplePos x="0" y="0"/>
                <wp:positionH relativeFrom="column">
                  <wp:posOffset>5943600</wp:posOffset>
                </wp:positionH>
                <wp:positionV relativeFrom="paragraph">
                  <wp:posOffset>46355</wp:posOffset>
                </wp:positionV>
                <wp:extent cx="685800" cy="571500"/>
                <wp:effectExtent l="0" t="0" r="0" b="0"/>
                <wp:wrapNone/>
                <wp:docPr id="19" name="Text Box 22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AB" w:rsidRDefault="00E84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9E6C" id="Text Box 229" o:spid="_x0000_s1075" type="#_x0000_t202" alt="Stamp" style="position:absolute;margin-left:468pt;margin-top:3.65pt;width:54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" o:allowincell="f" fillcolor="silver" strokecolor="gray">
                <v:fill opacity="32125f"/>
                <v:textbox>
                  <w:txbxContent>
                    <w:p w:rsidR="00E841AB" w:rsidRDefault="00E841AB"/>
                  </w:txbxContent>
                </v:textbox>
              </v:shape>
            </w:pict>
          </mc:Fallback>
        </mc:AlternateContent>
      </w:r>
    </w:p>
    <w:sectPr w:rsidR="00E841AB" w:rsidSect="002955E4">
      <w:headerReference w:type="even" r:id="rId33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10" w:rsidRDefault="00456210">
      <w:r>
        <w:separator/>
      </w:r>
    </w:p>
  </w:endnote>
  <w:endnote w:type="continuationSeparator" w:id="0">
    <w:p w:rsidR="00456210" w:rsidRDefault="0045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10" w:rsidRDefault="00456210">
      <w:r>
        <w:separator/>
      </w:r>
    </w:p>
  </w:footnote>
  <w:footnote w:type="continuationSeparator" w:id="0">
    <w:p w:rsidR="00456210" w:rsidRDefault="0045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A08"/>
    <w:multiLevelType w:val="hybridMultilevel"/>
    <w:tmpl w:val="B894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4D5"/>
    <w:multiLevelType w:val="hybridMultilevel"/>
    <w:tmpl w:val="DDB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1E4A"/>
    <w:multiLevelType w:val="hybridMultilevel"/>
    <w:tmpl w:val="59B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BA5"/>
    <w:multiLevelType w:val="hybridMultilevel"/>
    <w:tmpl w:val="15D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84C"/>
    <w:multiLevelType w:val="hybridMultilevel"/>
    <w:tmpl w:val="ED465D18"/>
    <w:lvl w:ilvl="0" w:tplc="6D665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619A"/>
    <w:multiLevelType w:val="hybridMultilevel"/>
    <w:tmpl w:val="550C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4A2"/>
    <w:multiLevelType w:val="hybridMultilevel"/>
    <w:tmpl w:val="4AF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0E2"/>
    <w:multiLevelType w:val="hybridMultilevel"/>
    <w:tmpl w:val="BBA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6A5C"/>
    <w:multiLevelType w:val="hybridMultilevel"/>
    <w:tmpl w:val="1C9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8"/>
    <w:rsid w:val="000066B9"/>
    <w:rsid w:val="00012B75"/>
    <w:rsid w:val="00014A94"/>
    <w:rsid w:val="0001503B"/>
    <w:rsid w:val="00015269"/>
    <w:rsid w:val="00016782"/>
    <w:rsid w:val="000208AE"/>
    <w:rsid w:val="000245C6"/>
    <w:rsid w:val="00024AF8"/>
    <w:rsid w:val="00035119"/>
    <w:rsid w:val="00036334"/>
    <w:rsid w:val="00036973"/>
    <w:rsid w:val="00045386"/>
    <w:rsid w:val="00046CBB"/>
    <w:rsid w:val="00050022"/>
    <w:rsid w:val="00053B3C"/>
    <w:rsid w:val="00056D9B"/>
    <w:rsid w:val="000615D2"/>
    <w:rsid w:val="000638CF"/>
    <w:rsid w:val="000654E7"/>
    <w:rsid w:val="00065C27"/>
    <w:rsid w:val="000726B7"/>
    <w:rsid w:val="00073C57"/>
    <w:rsid w:val="00074B7C"/>
    <w:rsid w:val="0007576E"/>
    <w:rsid w:val="000769C1"/>
    <w:rsid w:val="000770FD"/>
    <w:rsid w:val="00077576"/>
    <w:rsid w:val="000776CB"/>
    <w:rsid w:val="000816F6"/>
    <w:rsid w:val="00082FB4"/>
    <w:rsid w:val="0008517E"/>
    <w:rsid w:val="0008556E"/>
    <w:rsid w:val="00085771"/>
    <w:rsid w:val="0008620E"/>
    <w:rsid w:val="00094D16"/>
    <w:rsid w:val="000963B9"/>
    <w:rsid w:val="000A2F75"/>
    <w:rsid w:val="000A3FC3"/>
    <w:rsid w:val="000B013E"/>
    <w:rsid w:val="000B1672"/>
    <w:rsid w:val="000B2356"/>
    <w:rsid w:val="000B6D61"/>
    <w:rsid w:val="000B7A0A"/>
    <w:rsid w:val="000C64DE"/>
    <w:rsid w:val="000C67E9"/>
    <w:rsid w:val="000C7846"/>
    <w:rsid w:val="000D0508"/>
    <w:rsid w:val="000D0AA0"/>
    <w:rsid w:val="000D215C"/>
    <w:rsid w:val="000D5DA2"/>
    <w:rsid w:val="000E18B3"/>
    <w:rsid w:val="000E230F"/>
    <w:rsid w:val="000E550F"/>
    <w:rsid w:val="000F2FBB"/>
    <w:rsid w:val="000F397C"/>
    <w:rsid w:val="000F39EF"/>
    <w:rsid w:val="000F3ACA"/>
    <w:rsid w:val="001033BE"/>
    <w:rsid w:val="00106DD7"/>
    <w:rsid w:val="00111DFA"/>
    <w:rsid w:val="001155D3"/>
    <w:rsid w:val="00120F24"/>
    <w:rsid w:val="00121ABA"/>
    <w:rsid w:val="001262DE"/>
    <w:rsid w:val="0012655D"/>
    <w:rsid w:val="00132586"/>
    <w:rsid w:val="001332B5"/>
    <w:rsid w:val="00140999"/>
    <w:rsid w:val="00144371"/>
    <w:rsid w:val="00144A6A"/>
    <w:rsid w:val="00145470"/>
    <w:rsid w:val="00157DBE"/>
    <w:rsid w:val="0016560A"/>
    <w:rsid w:val="00177886"/>
    <w:rsid w:val="001819B2"/>
    <w:rsid w:val="00182ACB"/>
    <w:rsid w:val="00184CC1"/>
    <w:rsid w:val="00187C04"/>
    <w:rsid w:val="001924D0"/>
    <w:rsid w:val="00193A76"/>
    <w:rsid w:val="00197432"/>
    <w:rsid w:val="001A2F62"/>
    <w:rsid w:val="001A4667"/>
    <w:rsid w:val="001B4823"/>
    <w:rsid w:val="001B493F"/>
    <w:rsid w:val="001C0998"/>
    <w:rsid w:val="001C2040"/>
    <w:rsid w:val="001D0663"/>
    <w:rsid w:val="001D08D5"/>
    <w:rsid w:val="001D18AA"/>
    <w:rsid w:val="001D2FDA"/>
    <w:rsid w:val="001D7CC0"/>
    <w:rsid w:val="001E41AF"/>
    <w:rsid w:val="001E5A37"/>
    <w:rsid w:val="001E71E7"/>
    <w:rsid w:val="001F28A7"/>
    <w:rsid w:val="001F45E3"/>
    <w:rsid w:val="001F5486"/>
    <w:rsid w:val="00205875"/>
    <w:rsid w:val="00206018"/>
    <w:rsid w:val="0021216D"/>
    <w:rsid w:val="00212643"/>
    <w:rsid w:val="00212FFA"/>
    <w:rsid w:val="00221033"/>
    <w:rsid w:val="00223174"/>
    <w:rsid w:val="0022570E"/>
    <w:rsid w:val="002257CD"/>
    <w:rsid w:val="00230BC3"/>
    <w:rsid w:val="00232739"/>
    <w:rsid w:val="00232EB0"/>
    <w:rsid w:val="0023419E"/>
    <w:rsid w:val="00240E06"/>
    <w:rsid w:val="002474A7"/>
    <w:rsid w:val="00247699"/>
    <w:rsid w:val="00251E59"/>
    <w:rsid w:val="00252317"/>
    <w:rsid w:val="002530A8"/>
    <w:rsid w:val="00253FDE"/>
    <w:rsid w:val="00264079"/>
    <w:rsid w:val="00265048"/>
    <w:rsid w:val="00265E9C"/>
    <w:rsid w:val="00266590"/>
    <w:rsid w:val="00277F31"/>
    <w:rsid w:val="00280FF0"/>
    <w:rsid w:val="002856DA"/>
    <w:rsid w:val="00286EE8"/>
    <w:rsid w:val="002876B4"/>
    <w:rsid w:val="002921AD"/>
    <w:rsid w:val="00293A70"/>
    <w:rsid w:val="00293C6C"/>
    <w:rsid w:val="002955E4"/>
    <w:rsid w:val="002A2F27"/>
    <w:rsid w:val="002A763E"/>
    <w:rsid w:val="002B01B0"/>
    <w:rsid w:val="002B447A"/>
    <w:rsid w:val="002C4BD1"/>
    <w:rsid w:val="002C6C15"/>
    <w:rsid w:val="002D03A5"/>
    <w:rsid w:val="002D12AA"/>
    <w:rsid w:val="002D132D"/>
    <w:rsid w:val="002D230C"/>
    <w:rsid w:val="002D3335"/>
    <w:rsid w:val="002D3580"/>
    <w:rsid w:val="002D7470"/>
    <w:rsid w:val="002E1566"/>
    <w:rsid w:val="002E7135"/>
    <w:rsid w:val="002E7785"/>
    <w:rsid w:val="002E7FE5"/>
    <w:rsid w:val="002F2514"/>
    <w:rsid w:val="002F4BA6"/>
    <w:rsid w:val="002F5A52"/>
    <w:rsid w:val="002F5DAB"/>
    <w:rsid w:val="00300110"/>
    <w:rsid w:val="0030113F"/>
    <w:rsid w:val="0030262D"/>
    <w:rsid w:val="00303A4B"/>
    <w:rsid w:val="003062DE"/>
    <w:rsid w:val="00306341"/>
    <w:rsid w:val="003073F0"/>
    <w:rsid w:val="00311690"/>
    <w:rsid w:val="003130F2"/>
    <w:rsid w:val="00313B2E"/>
    <w:rsid w:val="00314983"/>
    <w:rsid w:val="00314A14"/>
    <w:rsid w:val="00314C8B"/>
    <w:rsid w:val="00315A8B"/>
    <w:rsid w:val="003229D0"/>
    <w:rsid w:val="0032640B"/>
    <w:rsid w:val="00327D0F"/>
    <w:rsid w:val="00330994"/>
    <w:rsid w:val="0033172C"/>
    <w:rsid w:val="0033210C"/>
    <w:rsid w:val="00332373"/>
    <w:rsid w:val="00342650"/>
    <w:rsid w:val="00342BA1"/>
    <w:rsid w:val="00343B1E"/>
    <w:rsid w:val="00345B3B"/>
    <w:rsid w:val="0034750D"/>
    <w:rsid w:val="003477F0"/>
    <w:rsid w:val="00353C40"/>
    <w:rsid w:val="00356F0D"/>
    <w:rsid w:val="0036031D"/>
    <w:rsid w:val="00365087"/>
    <w:rsid w:val="003709A9"/>
    <w:rsid w:val="0037270A"/>
    <w:rsid w:val="00372C38"/>
    <w:rsid w:val="00373A57"/>
    <w:rsid w:val="003743B3"/>
    <w:rsid w:val="00376EED"/>
    <w:rsid w:val="0038031E"/>
    <w:rsid w:val="00380741"/>
    <w:rsid w:val="0038529C"/>
    <w:rsid w:val="00387EC4"/>
    <w:rsid w:val="003955B9"/>
    <w:rsid w:val="00395E35"/>
    <w:rsid w:val="003A5853"/>
    <w:rsid w:val="003B3D55"/>
    <w:rsid w:val="003B7022"/>
    <w:rsid w:val="003C55E7"/>
    <w:rsid w:val="003C7CA0"/>
    <w:rsid w:val="003D0E1C"/>
    <w:rsid w:val="003E0DAB"/>
    <w:rsid w:val="003E4629"/>
    <w:rsid w:val="003E4EE3"/>
    <w:rsid w:val="003E4FD6"/>
    <w:rsid w:val="003E60D8"/>
    <w:rsid w:val="003F59D5"/>
    <w:rsid w:val="0040535D"/>
    <w:rsid w:val="00407388"/>
    <w:rsid w:val="004162D1"/>
    <w:rsid w:val="004173FA"/>
    <w:rsid w:val="00425B46"/>
    <w:rsid w:val="0042621C"/>
    <w:rsid w:val="00427CD7"/>
    <w:rsid w:val="00431947"/>
    <w:rsid w:val="004377B6"/>
    <w:rsid w:val="00450ECC"/>
    <w:rsid w:val="00450F16"/>
    <w:rsid w:val="004523F5"/>
    <w:rsid w:val="00453A8B"/>
    <w:rsid w:val="00456210"/>
    <w:rsid w:val="004629E9"/>
    <w:rsid w:val="0046430D"/>
    <w:rsid w:val="00464C0D"/>
    <w:rsid w:val="00465E73"/>
    <w:rsid w:val="004661F3"/>
    <w:rsid w:val="00467103"/>
    <w:rsid w:val="004677B4"/>
    <w:rsid w:val="00473908"/>
    <w:rsid w:val="00475CBE"/>
    <w:rsid w:val="00483B2B"/>
    <w:rsid w:val="00483FCB"/>
    <w:rsid w:val="00484229"/>
    <w:rsid w:val="00484BE6"/>
    <w:rsid w:val="00492CB3"/>
    <w:rsid w:val="00492DE2"/>
    <w:rsid w:val="004951C7"/>
    <w:rsid w:val="004969E6"/>
    <w:rsid w:val="00496CE3"/>
    <w:rsid w:val="00497941"/>
    <w:rsid w:val="004A1528"/>
    <w:rsid w:val="004A2180"/>
    <w:rsid w:val="004A4522"/>
    <w:rsid w:val="004A592B"/>
    <w:rsid w:val="004A6634"/>
    <w:rsid w:val="004A7CD0"/>
    <w:rsid w:val="004C2346"/>
    <w:rsid w:val="004C341B"/>
    <w:rsid w:val="004C48BC"/>
    <w:rsid w:val="004C66F9"/>
    <w:rsid w:val="004C7FDB"/>
    <w:rsid w:val="004D50BA"/>
    <w:rsid w:val="004E2204"/>
    <w:rsid w:val="004E4707"/>
    <w:rsid w:val="004E604B"/>
    <w:rsid w:val="004F1D66"/>
    <w:rsid w:val="004F50CF"/>
    <w:rsid w:val="004F5C87"/>
    <w:rsid w:val="004F7F06"/>
    <w:rsid w:val="00502BC8"/>
    <w:rsid w:val="00503F89"/>
    <w:rsid w:val="0050413E"/>
    <w:rsid w:val="00512A66"/>
    <w:rsid w:val="00512F9A"/>
    <w:rsid w:val="00513E49"/>
    <w:rsid w:val="005224EC"/>
    <w:rsid w:val="005321CA"/>
    <w:rsid w:val="0053431B"/>
    <w:rsid w:val="0053444D"/>
    <w:rsid w:val="00541B44"/>
    <w:rsid w:val="0054382E"/>
    <w:rsid w:val="00546E32"/>
    <w:rsid w:val="0055073B"/>
    <w:rsid w:val="00551877"/>
    <w:rsid w:val="00551AF3"/>
    <w:rsid w:val="00554523"/>
    <w:rsid w:val="005602A3"/>
    <w:rsid w:val="00561679"/>
    <w:rsid w:val="00563E58"/>
    <w:rsid w:val="00564F95"/>
    <w:rsid w:val="00574404"/>
    <w:rsid w:val="00575C40"/>
    <w:rsid w:val="00593E09"/>
    <w:rsid w:val="00596687"/>
    <w:rsid w:val="005A2FA6"/>
    <w:rsid w:val="005A318D"/>
    <w:rsid w:val="005A45C3"/>
    <w:rsid w:val="005A5319"/>
    <w:rsid w:val="005A5E52"/>
    <w:rsid w:val="005B037B"/>
    <w:rsid w:val="005B1F20"/>
    <w:rsid w:val="005B4973"/>
    <w:rsid w:val="005B6A18"/>
    <w:rsid w:val="005C3E1D"/>
    <w:rsid w:val="005C664F"/>
    <w:rsid w:val="005C7A8C"/>
    <w:rsid w:val="005C7C4F"/>
    <w:rsid w:val="005C7FBD"/>
    <w:rsid w:val="005D3AFF"/>
    <w:rsid w:val="005D4911"/>
    <w:rsid w:val="005D518C"/>
    <w:rsid w:val="005D7342"/>
    <w:rsid w:val="005E127F"/>
    <w:rsid w:val="005E25F3"/>
    <w:rsid w:val="005E2EFF"/>
    <w:rsid w:val="005F3E70"/>
    <w:rsid w:val="005F564C"/>
    <w:rsid w:val="005F5695"/>
    <w:rsid w:val="005F6A13"/>
    <w:rsid w:val="005F7956"/>
    <w:rsid w:val="006023D3"/>
    <w:rsid w:val="00603C9E"/>
    <w:rsid w:val="0060601A"/>
    <w:rsid w:val="006060B7"/>
    <w:rsid w:val="006069DD"/>
    <w:rsid w:val="006077E3"/>
    <w:rsid w:val="006100B2"/>
    <w:rsid w:val="006105B3"/>
    <w:rsid w:val="00613471"/>
    <w:rsid w:val="00616008"/>
    <w:rsid w:val="00617DAA"/>
    <w:rsid w:val="00620C48"/>
    <w:rsid w:val="00625665"/>
    <w:rsid w:val="006261B5"/>
    <w:rsid w:val="006277E5"/>
    <w:rsid w:val="00627C31"/>
    <w:rsid w:val="0063342B"/>
    <w:rsid w:val="00634BF5"/>
    <w:rsid w:val="00636089"/>
    <w:rsid w:val="00640C26"/>
    <w:rsid w:val="006417FD"/>
    <w:rsid w:val="0064210E"/>
    <w:rsid w:val="00646097"/>
    <w:rsid w:val="006501FC"/>
    <w:rsid w:val="00650944"/>
    <w:rsid w:val="00650DC6"/>
    <w:rsid w:val="00652E5C"/>
    <w:rsid w:val="00660249"/>
    <w:rsid w:val="00663CAD"/>
    <w:rsid w:val="006701B0"/>
    <w:rsid w:val="0067058F"/>
    <w:rsid w:val="00671EE5"/>
    <w:rsid w:val="006741D7"/>
    <w:rsid w:val="006802AB"/>
    <w:rsid w:val="00686F2A"/>
    <w:rsid w:val="006942D4"/>
    <w:rsid w:val="0069512D"/>
    <w:rsid w:val="006A0618"/>
    <w:rsid w:val="006A0871"/>
    <w:rsid w:val="006A6E72"/>
    <w:rsid w:val="006B09AD"/>
    <w:rsid w:val="006B72F0"/>
    <w:rsid w:val="006C2861"/>
    <w:rsid w:val="006C300D"/>
    <w:rsid w:val="006C382C"/>
    <w:rsid w:val="006C3A16"/>
    <w:rsid w:val="006C67A3"/>
    <w:rsid w:val="006C6CBD"/>
    <w:rsid w:val="006D192E"/>
    <w:rsid w:val="006D3E31"/>
    <w:rsid w:val="006D511C"/>
    <w:rsid w:val="006E4AC4"/>
    <w:rsid w:val="006E56F5"/>
    <w:rsid w:val="006F3291"/>
    <w:rsid w:val="006F4CD9"/>
    <w:rsid w:val="006F78D6"/>
    <w:rsid w:val="0070168F"/>
    <w:rsid w:val="00701D7B"/>
    <w:rsid w:val="007054FB"/>
    <w:rsid w:val="00710F40"/>
    <w:rsid w:val="00716C48"/>
    <w:rsid w:val="00717019"/>
    <w:rsid w:val="00725468"/>
    <w:rsid w:val="0072798D"/>
    <w:rsid w:val="007364D0"/>
    <w:rsid w:val="00740397"/>
    <w:rsid w:val="00751B0C"/>
    <w:rsid w:val="00753442"/>
    <w:rsid w:val="00756911"/>
    <w:rsid w:val="00757BA8"/>
    <w:rsid w:val="00760583"/>
    <w:rsid w:val="0076138F"/>
    <w:rsid w:val="00762CAA"/>
    <w:rsid w:val="007652FF"/>
    <w:rsid w:val="007661FF"/>
    <w:rsid w:val="00766BC8"/>
    <w:rsid w:val="00771304"/>
    <w:rsid w:val="007720EF"/>
    <w:rsid w:val="0077319D"/>
    <w:rsid w:val="007855C0"/>
    <w:rsid w:val="00790036"/>
    <w:rsid w:val="00796246"/>
    <w:rsid w:val="00796755"/>
    <w:rsid w:val="007A29EC"/>
    <w:rsid w:val="007A3227"/>
    <w:rsid w:val="007A4D16"/>
    <w:rsid w:val="007A5C29"/>
    <w:rsid w:val="007A6099"/>
    <w:rsid w:val="007C4937"/>
    <w:rsid w:val="007C6603"/>
    <w:rsid w:val="007C7929"/>
    <w:rsid w:val="007C7C67"/>
    <w:rsid w:val="007D1407"/>
    <w:rsid w:val="007D4532"/>
    <w:rsid w:val="007D5AB7"/>
    <w:rsid w:val="007F0001"/>
    <w:rsid w:val="007F04C7"/>
    <w:rsid w:val="007F18CA"/>
    <w:rsid w:val="007F5A80"/>
    <w:rsid w:val="007F5EB1"/>
    <w:rsid w:val="007F7B8F"/>
    <w:rsid w:val="00802BDF"/>
    <w:rsid w:val="00803ACA"/>
    <w:rsid w:val="00811C12"/>
    <w:rsid w:val="008136A3"/>
    <w:rsid w:val="008140AA"/>
    <w:rsid w:val="00817FA7"/>
    <w:rsid w:val="0082257D"/>
    <w:rsid w:val="00825BDE"/>
    <w:rsid w:val="0082743E"/>
    <w:rsid w:val="008274A5"/>
    <w:rsid w:val="00830C39"/>
    <w:rsid w:val="00832027"/>
    <w:rsid w:val="008328BD"/>
    <w:rsid w:val="00841555"/>
    <w:rsid w:val="0084180E"/>
    <w:rsid w:val="0084363C"/>
    <w:rsid w:val="00843BB3"/>
    <w:rsid w:val="008441B2"/>
    <w:rsid w:val="008457E0"/>
    <w:rsid w:val="008514B6"/>
    <w:rsid w:val="00855300"/>
    <w:rsid w:val="00857F58"/>
    <w:rsid w:val="00860DA7"/>
    <w:rsid w:val="0086213D"/>
    <w:rsid w:val="00862169"/>
    <w:rsid w:val="00873D5E"/>
    <w:rsid w:val="00882EB4"/>
    <w:rsid w:val="00887D19"/>
    <w:rsid w:val="00891C54"/>
    <w:rsid w:val="00895221"/>
    <w:rsid w:val="008A2A2A"/>
    <w:rsid w:val="008A6101"/>
    <w:rsid w:val="008A6EC0"/>
    <w:rsid w:val="008A79A6"/>
    <w:rsid w:val="008A7D38"/>
    <w:rsid w:val="008B0FED"/>
    <w:rsid w:val="008B3349"/>
    <w:rsid w:val="008C4046"/>
    <w:rsid w:val="008C4869"/>
    <w:rsid w:val="008D071A"/>
    <w:rsid w:val="008D7E1C"/>
    <w:rsid w:val="008E359F"/>
    <w:rsid w:val="008E77F9"/>
    <w:rsid w:val="008F37C3"/>
    <w:rsid w:val="008F434B"/>
    <w:rsid w:val="008F4DA6"/>
    <w:rsid w:val="008F4ECC"/>
    <w:rsid w:val="008F783D"/>
    <w:rsid w:val="009002B1"/>
    <w:rsid w:val="00903EC8"/>
    <w:rsid w:val="009056C4"/>
    <w:rsid w:val="0091257A"/>
    <w:rsid w:val="009204F9"/>
    <w:rsid w:val="0092092D"/>
    <w:rsid w:val="0093296A"/>
    <w:rsid w:val="00932ACA"/>
    <w:rsid w:val="00934778"/>
    <w:rsid w:val="00936C8B"/>
    <w:rsid w:val="00936F1C"/>
    <w:rsid w:val="00943C8B"/>
    <w:rsid w:val="00947644"/>
    <w:rsid w:val="00953706"/>
    <w:rsid w:val="00956C3E"/>
    <w:rsid w:val="00960A5B"/>
    <w:rsid w:val="009802E1"/>
    <w:rsid w:val="00982115"/>
    <w:rsid w:val="0098335F"/>
    <w:rsid w:val="00983CBF"/>
    <w:rsid w:val="0098528A"/>
    <w:rsid w:val="00985DB9"/>
    <w:rsid w:val="00986789"/>
    <w:rsid w:val="0099240D"/>
    <w:rsid w:val="00995E09"/>
    <w:rsid w:val="00996DAA"/>
    <w:rsid w:val="00997FE1"/>
    <w:rsid w:val="009A27AB"/>
    <w:rsid w:val="009A27C8"/>
    <w:rsid w:val="009A6E74"/>
    <w:rsid w:val="009B397F"/>
    <w:rsid w:val="009B67DA"/>
    <w:rsid w:val="009C2801"/>
    <w:rsid w:val="009C7976"/>
    <w:rsid w:val="009D4D6F"/>
    <w:rsid w:val="009D570C"/>
    <w:rsid w:val="009E0BE2"/>
    <w:rsid w:val="009E2E5F"/>
    <w:rsid w:val="009F0C2C"/>
    <w:rsid w:val="009F0ED3"/>
    <w:rsid w:val="009F7C2B"/>
    <w:rsid w:val="00A01F7D"/>
    <w:rsid w:val="00A05ABC"/>
    <w:rsid w:val="00A05CC2"/>
    <w:rsid w:val="00A12CC4"/>
    <w:rsid w:val="00A12E6B"/>
    <w:rsid w:val="00A15D5A"/>
    <w:rsid w:val="00A22479"/>
    <w:rsid w:val="00A224BF"/>
    <w:rsid w:val="00A25892"/>
    <w:rsid w:val="00A2728A"/>
    <w:rsid w:val="00A279DB"/>
    <w:rsid w:val="00A27A31"/>
    <w:rsid w:val="00A31F45"/>
    <w:rsid w:val="00A362DD"/>
    <w:rsid w:val="00A426C0"/>
    <w:rsid w:val="00A43142"/>
    <w:rsid w:val="00A44288"/>
    <w:rsid w:val="00A45F37"/>
    <w:rsid w:val="00A47004"/>
    <w:rsid w:val="00A520A7"/>
    <w:rsid w:val="00A55ACC"/>
    <w:rsid w:val="00A57790"/>
    <w:rsid w:val="00A63261"/>
    <w:rsid w:val="00A70F45"/>
    <w:rsid w:val="00A7611D"/>
    <w:rsid w:val="00A8243B"/>
    <w:rsid w:val="00A836D5"/>
    <w:rsid w:val="00A84BE2"/>
    <w:rsid w:val="00A91A9C"/>
    <w:rsid w:val="00A97DB0"/>
    <w:rsid w:val="00AA1971"/>
    <w:rsid w:val="00AA4384"/>
    <w:rsid w:val="00AA439D"/>
    <w:rsid w:val="00AB05E2"/>
    <w:rsid w:val="00AB0D9F"/>
    <w:rsid w:val="00AB1549"/>
    <w:rsid w:val="00AB2894"/>
    <w:rsid w:val="00AB3D32"/>
    <w:rsid w:val="00AB5785"/>
    <w:rsid w:val="00AC793B"/>
    <w:rsid w:val="00AD75FB"/>
    <w:rsid w:val="00AE1D86"/>
    <w:rsid w:val="00AE426D"/>
    <w:rsid w:val="00AE67E6"/>
    <w:rsid w:val="00AF7C41"/>
    <w:rsid w:val="00B000C0"/>
    <w:rsid w:val="00B037A1"/>
    <w:rsid w:val="00B04083"/>
    <w:rsid w:val="00B052D5"/>
    <w:rsid w:val="00B10313"/>
    <w:rsid w:val="00B13DC5"/>
    <w:rsid w:val="00B15B9D"/>
    <w:rsid w:val="00B20CFF"/>
    <w:rsid w:val="00B2595C"/>
    <w:rsid w:val="00B30116"/>
    <w:rsid w:val="00B33125"/>
    <w:rsid w:val="00B33DE8"/>
    <w:rsid w:val="00B343EB"/>
    <w:rsid w:val="00B355D0"/>
    <w:rsid w:val="00B3794F"/>
    <w:rsid w:val="00B42288"/>
    <w:rsid w:val="00B42550"/>
    <w:rsid w:val="00B42FA0"/>
    <w:rsid w:val="00B52E2D"/>
    <w:rsid w:val="00B53FFD"/>
    <w:rsid w:val="00B5501D"/>
    <w:rsid w:val="00B550B5"/>
    <w:rsid w:val="00B60EBB"/>
    <w:rsid w:val="00B62D32"/>
    <w:rsid w:val="00B63F0C"/>
    <w:rsid w:val="00B66555"/>
    <w:rsid w:val="00B72ACE"/>
    <w:rsid w:val="00B72BFA"/>
    <w:rsid w:val="00B838FB"/>
    <w:rsid w:val="00B8498D"/>
    <w:rsid w:val="00B84E8E"/>
    <w:rsid w:val="00B9321C"/>
    <w:rsid w:val="00B93D8B"/>
    <w:rsid w:val="00B956CF"/>
    <w:rsid w:val="00BA36E3"/>
    <w:rsid w:val="00BA57E1"/>
    <w:rsid w:val="00BB333C"/>
    <w:rsid w:val="00BB3B9A"/>
    <w:rsid w:val="00BB58D0"/>
    <w:rsid w:val="00BC2E9E"/>
    <w:rsid w:val="00BC4522"/>
    <w:rsid w:val="00BD0DCA"/>
    <w:rsid w:val="00BD223A"/>
    <w:rsid w:val="00BD3A1C"/>
    <w:rsid w:val="00BD67A3"/>
    <w:rsid w:val="00BD68C9"/>
    <w:rsid w:val="00BD73EE"/>
    <w:rsid w:val="00BE33FC"/>
    <w:rsid w:val="00BF379F"/>
    <w:rsid w:val="00BF3986"/>
    <w:rsid w:val="00BF5734"/>
    <w:rsid w:val="00C00CB4"/>
    <w:rsid w:val="00C011D3"/>
    <w:rsid w:val="00C01412"/>
    <w:rsid w:val="00C02A2E"/>
    <w:rsid w:val="00C03353"/>
    <w:rsid w:val="00C1254D"/>
    <w:rsid w:val="00C21A73"/>
    <w:rsid w:val="00C22A25"/>
    <w:rsid w:val="00C240EF"/>
    <w:rsid w:val="00C26509"/>
    <w:rsid w:val="00C36913"/>
    <w:rsid w:val="00C413B9"/>
    <w:rsid w:val="00C41FF6"/>
    <w:rsid w:val="00C422BD"/>
    <w:rsid w:val="00C43216"/>
    <w:rsid w:val="00C436CE"/>
    <w:rsid w:val="00C43FE8"/>
    <w:rsid w:val="00C4446F"/>
    <w:rsid w:val="00C4538A"/>
    <w:rsid w:val="00C476AF"/>
    <w:rsid w:val="00C55291"/>
    <w:rsid w:val="00C56942"/>
    <w:rsid w:val="00C57782"/>
    <w:rsid w:val="00C6051E"/>
    <w:rsid w:val="00C621C7"/>
    <w:rsid w:val="00C66E0F"/>
    <w:rsid w:val="00C71DEA"/>
    <w:rsid w:val="00C75FD0"/>
    <w:rsid w:val="00C7759A"/>
    <w:rsid w:val="00C87AAA"/>
    <w:rsid w:val="00C9070C"/>
    <w:rsid w:val="00C94BE2"/>
    <w:rsid w:val="00C95759"/>
    <w:rsid w:val="00CA5CD6"/>
    <w:rsid w:val="00CA67B8"/>
    <w:rsid w:val="00CB084E"/>
    <w:rsid w:val="00CB0E1D"/>
    <w:rsid w:val="00CB132E"/>
    <w:rsid w:val="00CC019B"/>
    <w:rsid w:val="00CC1909"/>
    <w:rsid w:val="00CC261A"/>
    <w:rsid w:val="00CC27CC"/>
    <w:rsid w:val="00CC584E"/>
    <w:rsid w:val="00CC6970"/>
    <w:rsid w:val="00CD1077"/>
    <w:rsid w:val="00CD2A72"/>
    <w:rsid w:val="00CD2D20"/>
    <w:rsid w:val="00CD5F04"/>
    <w:rsid w:val="00CD731A"/>
    <w:rsid w:val="00CD75C6"/>
    <w:rsid w:val="00CE753D"/>
    <w:rsid w:val="00CE7797"/>
    <w:rsid w:val="00CF1D5E"/>
    <w:rsid w:val="00CF3F6B"/>
    <w:rsid w:val="00CF50DD"/>
    <w:rsid w:val="00CF5501"/>
    <w:rsid w:val="00CF60C8"/>
    <w:rsid w:val="00D02113"/>
    <w:rsid w:val="00D02BCD"/>
    <w:rsid w:val="00D030C1"/>
    <w:rsid w:val="00D1015F"/>
    <w:rsid w:val="00D10BD3"/>
    <w:rsid w:val="00D1213B"/>
    <w:rsid w:val="00D13BE3"/>
    <w:rsid w:val="00D1762B"/>
    <w:rsid w:val="00D2121D"/>
    <w:rsid w:val="00D23945"/>
    <w:rsid w:val="00D301EF"/>
    <w:rsid w:val="00D3024E"/>
    <w:rsid w:val="00D303C8"/>
    <w:rsid w:val="00D3436E"/>
    <w:rsid w:val="00D34EC9"/>
    <w:rsid w:val="00D36A5C"/>
    <w:rsid w:val="00D374B9"/>
    <w:rsid w:val="00D4157E"/>
    <w:rsid w:val="00D420EC"/>
    <w:rsid w:val="00D4400C"/>
    <w:rsid w:val="00D45135"/>
    <w:rsid w:val="00D45C51"/>
    <w:rsid w:val="00D50932"/>
    <w:rsid w:val="00D50D09"/>
    <w:rsid w:val="00D53B5C"/>
    <w:rsid w:val="00D5587D"/>
    <w:rsid w:val="00D62882"/>
    <w:rsid w:val="00D629FF"/>
    <w:rsid w:val="00D641A8"/>
    <w:rsid w:val="00D653A2"/>
    <w:rsid w:val="00D755B8"/>
    <w:rsid w:val="00D8297E"/>
    <w:rsid w:val="00D8331A"/>
    <w:rsid w:val="00D844FB"/>
    <w:rsid w:val="00D851F6"/>
    <w:rsid w:val="00D86308"/>
    <w:rsid w:val="00D92180"/>
    <w:rsid w:val="00D95576"/>
    <w:rsid w:val="00D97569"/>
    <w:rsid w:val="00DA2E9B"/>
    <w:rsid w:val="00DA4AC1"/>
    <w:rsid w:val="00DB0C14"/>
    <w:rsid w:val="00DC23E6"/>
    <w:rsid w:val="00DC4BB2"/>
    <w:rsid w:val="00DC4D9E"/>
    <w:rsid w:val="00DC5517"/>
    <w:rsid w:val="00DD2401"/>
    <w:rsid w:val="00DD3A08"/>
    <w:rsid w:val="00DD5B75"/>
    <w:rsid w:val="00DE5567"/>
    <w:rsid w:val="00DF25E2"/>
    <w:rsid w:val="00DF5E0C"/>
    <w:rsid w:val="00E02C41"/>
    <w:rsid w:val="00E1496B"/>
    <w:rsid w:val="00E216B6"/>
    <w:rsid w:val="00E31BF1"/>
    <w:rsid w:val="00E37F42"/>
    <w:rsid w:val="00E41819"/>
    <w:rsid w:val="00E44B1F"/>
    <w:rsid w:val="00E47ADB"/>
    <w:rsid w:val="00E50340"/>
    <w:rsid w:val="00E6032B"/>
    <w:rsid w:val="00E61E9B"/>
    <w:rsid w:val="00E63C71"/>
    <w:rsid w:val="00E64DDC"/>
    <w:rsid w:val="00E670DB"/>
    <w:rsid w:val="00E841AB"/>
    <w:rsid w:val="00E86101"/>
    <w:rsid w:val="00E93163"/>
    <w:rsid w:val="00E964CA"/>
    <w:rsid w:val="00E970F0"/>
    <w:rsid w:val="00E978EA"/>
    <w:rsid w:val="00EA0CCB"/>
    <w:rsid w:val="00EA7A0E"/>
    <w:rsid w:val="00EB1610"/>
    <w:rsid w:val="00EB5832"/>
    <w:rsid w:val="00EB74B2"/>
    <w:rsid w:val="00EC122A"/>
    <w:rsid w:val="00EC525C"/>
    <w:rsid w:val="00EC536E"/>
    <w:rsid w:val="00ED49CF"/>
    <w:rsid w:val="00ED67C9"/>
    <w:rsid w:val="00EE10B3"/>
    <w:rsid w:val="00EE51E9"/>
    <w:rsid w:val="00EE778F"/>
    <w:rsid w:val="00EF112B"/>
    <w:rsid w:val="00EF3A69"/>
    <w:rsid w:val="00F07751"/>
    <w:rsid w:val="00F11432"/>
    <w:rsid w:val="00F1412B"/>
    <w:rsid w:val="00F148E2"/>
    <w:rsid w:val="00F17221"/>
    <w:rsid w:val="00F3579B"/>
    <w:rsid w:val="00F42B73"/>
    <w:rsid w:val="00F44B74"/>
    <w:rsid w:val="00F4748F"/>
    <w:rsid w:val="00F5023B"/>
    <w:rsid w:val="00F509C6"/>
    <w:rsid w:val="00F52D7B"/>
    <w:rsid w:val="00F532DB"/>
    <w:rsid w:val="00F546D9"/>
    <w:rsid w:val="00F5742C"/>
    <w:rsid w:val="00F604BC"/>
    <w:rsid w:val="00F60BF5"/>
    <w:rsid w:val="00F64A95"/>
    <w:rsid w:val="00F66FAD"/>
    <w:rsid w:val="00F70281"/>
    <w:rsid w:val="00F71741"/>
    <w:rsid w:val="00F74AD0"/>
    <w:rsid w:val="00F74B30"/>
    <w:rsid w:val="00F75B01"/>
    <w:rsid w:val="00F76D54"/>
    <w:rsid w:val="00F817E0"/>
    <w:rsid w:val="00F83F2E"/>
    <w:rsid w:val="00F8418B"/>
    <w:rsid w:val="00F868F2"/>
    <w:rsid w:val="00F87253"/>
    <w:rsid w:val="00F905A7"/>
    <w:rsid w:val="00F90C65"/>
    <w:rsid w:val="00F923EF"/>
    <w:rsid w:val="00F95959"/>
    <w:rsid w:val="00F96452"/>
    <w:rsid w:val="00FA20F7"/>
    <w:rsid w:val="00FA647B"/>
    <w:rsid w:val="00FC2C87"/>
    <w:rsid w:val="00FD10F7"/>
    <w:rsid w:val="00FD14B7"/>
    <w:rsid w:val="00FD2D40"/>
    <w:rsid w:val="00FD4B94"/>
    <w:rsid w:val="00FD64F3"/>
    <w:rsid w:val="00FD753B"/>
    <w:rsid w:val="00FE455E"/>
    <w:rsid w:val="00FE4CD1"/>
    <w:rsid w:val="00FE70C6"/>
    <w:rsid w:val="00FF38CE"/>
    <w:rsid w:val="00FF3FA8"/>
    <w:rsid w:val="00FF46A4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BEA9F6-B9F7-4606-B04A-EC99590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E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2955E4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2955E4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2955E4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2955E4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2955E4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2955E4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2955E4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5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2955E4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rsid w:val="002955E4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2955E4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2955E4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2955E4"/>
    <w:rPr>
      <w:sz w:val="96"/>
    </w:rPr>
  </w:style>
  <w:style w:type="paragraph" w:customStyle="1" w:styleId="RunningHead">
    <w:name w:val="Running Head"/>
    <w:basedOn w:val="Normal"/>
    <w:rsid w:val="002955E4"/>
    <w:rPr>
      <w:rFonts w:ascii="Impact" w:hAnsi="Impact"/>
      <w:color w:val="FFFFFF"/>
      <w:sz w:val="36"/>
      <w:szCs w:val="36"/>
    </w:rPr>
  </w:style>
  <w:style w:type="character" w:customStyle="1" w:styleId="tgc">
    <w:name w:val="_tgc"/>
    <w:rsid w:val="00C03353"/>
  </w:style>
  <w:style w:type="paragraph" w:styleId="Footer">
    <w:name w:val="footer"/>
    <w:basedOn w:val="Normal"/>
    <w:rsid w:val="0029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5E4"/>
  </w:style>
  <w:style w:type="paragraph" w:styleId="BalloonText">
    <w:name w:val="Balloon Text"/>
    <w:basedOn w:val="Normal"/>
    <w:link w:val="BalloonTextChar"/>
    <w:uiPriority w:val="99"/>
    <w:semiHidden/>
    <w:unhideWhenUsed/>
    <w:rsid w:val="00504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90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02C41"/>
    <w:rPr>
      <w:rFonts w:ascii="Arial" w:eastAsia="Times New Roman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30C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6C0"/>
    <w:rPr>
      <w:color w:val="0563C1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F4ECC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100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1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3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2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8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9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82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0.jpg"/><Relationship Id="rId26" Type="http://schemas.openxmlformats.org/officeDocument/2006/relationships/image" Target="media/image80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ahUKEwiv4Y6o74TYAhWETCYKHVG9BbIQjRwIBw&amp;url=https://stmarys-sch.org/principals-corner/&amp;psig=AOvVaw1CUqZq9QlB-k1su3OM3de6&amp;ust=1513181715408949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holastic.com/bookfairs/" TargetMode="External"/><Relationship Id="rId20" Type="http://schemas.openxmlformats.org/officeDocument/2006/relationships/image" Target="media/image50.jpe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70.png"/><Relationship Id="rId32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image" Target="media/image7.png"/><Relationship Id="rId28" Type="http://schemas.openxmlformats.org/officeDocument/2006/relationships/image" Target="media/image90.jpeg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scholastic.com/bookfairs/" TargetMode="External"/><Relationship Id="rId22" Type="http://schemas.openxmlformats.org/officeDocument/2006/relationships/image" Target="media/image60.jpeg"/><Relationship Id="rId27" Type="http://schemas.openxmlformats.org/officeDocument/2006/relationships/image" Target="media/image9.jpeg"/><Relationship Id="rId30" Type="http://schemas.openxmlformats.org/officeDocument/2006/relationships/image" Target="media/image100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8145.CLAYTON\Documents\January%20Newsletter%202018%2012-12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85D9-01B1-4929-A792-349E0C0D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Newsletter 2018 12-12-17</Template>
  <TotalTime>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131</CharactersWithSpaces>
  <SharedDoc>false</SharedDoc>
  <HLinks>
    <vt:vector size="18" baseType="variant">
      <vt:variant>
        <vt:i4>655427</vt:i4>
      </vt:variant>
      <vt:variant>
        <vt:i4>-1</vt:i4>
      </vt:variant>
      <vt:variant>
        <vt:i4>1271</vt:i4>
      </vt:variant>
      <vt:variant>
        <vt:i4>4</vt:i4>
      </vt:variant>
      <vt:variant>
        <vt:lpwstr>https://www.google.com/url?sa=i&amp;rct=j&amp;q=&amp;esrc=s&amp;source=images&amp;cd=&amp;cad=rja&amp;uact=8&amp;ved=0ahUKEwiv4Y6o74TYAhWETCYKHVG9BbIQjRwIBw&amp;url=https%3A%2F%2Fstmarys-sch.org%2Fprincipals-corner%2F&amp;psig=AOvVaw1CUqZq9QlB-k1su3OM3de6&amp;ust=1513181715408949</vt:lpwstr>
      </vt:variant>
      <vt:variant>
        <vt:lpwstr/>
      </vt:variant>
      <vt:variant>
        <vt:i4>655427</vt:i4>
      </vt:variant>
      <vt:variant>
        <vt:i4>-1</vt:i4>
      </vt:variant>
      <vt:variant>
        <vt:i4>1270</vt:i4>
      </vt:variant>
      <vt:variant>
        <vt:i4>4</vt:i4>
      </vt:variant>
      <vt:variant>
        <vt:lpwstr>https://www.google.com/url?sa=i&amp;rct=j&amp;q=&amp;esrc=s&amp;source=images&amp;cd=&amp;cad=rja&amp;uact=8&amp;ved=0ahUKEwiv4Y6o74TYAhWETCYKHVG9BbIQjRwIBw&amp;url=https%3A%2F%2Fstmarys-sch.org%2Fprincipals-corner%2F&amp;psig=AOvVaw1CUqZq9QlB-k1su3OM3de6&amp;ust=1513181715408949</vt:lpwstr>
      </vt:variant>
      <vt:variant>
        <vt:lpwstr/>
      </vt:variant>
      <vt:variant>
        <vt:i4>655427</vt:i4>
      </vt:variant>
      <vt:variant>
        <vt:i4>-1</vt:i4>
      </vt:variant>
      <vt:variant>
        <vt:i4>1269</vt:i4>
      </vt:variant>
      <vt:variant>
        <vt:i4>4</vt:i4>
      </vt:variant>
      <vt:variant>
        <vt:lpwstr>https://www.google.com/url?sa=i&amp;rct=j&amp;q=&amp;esrc=s&amp;source=images&amp;cd=&amp;cad=rja&amp;uact=8&amp;ved=0ahUKEwiv4Y6o74TYAhWETCYKHVG9BbIQjRwIBw&amp;url=https%3A%2F%2Fstmarys-sch.org%2Fprincipals-corner%2F&amp;psig=AOvVaw1CUqZq9QlB-k1su3OM3de6&amp;ust=1513181715408949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Johnson, Andrea T</cp:lastModifiedBy>
  <cp:revision>2</cp:revision>
  <cp:lastPrinted>2019-08-16T15:25:00Z</cp:lastPrinted>
  <dcterms:created xsi:type="dcterms:W3CDTF">2019-10-02T20:15:00Z</dcterms:created>
  <dcterms:modified xsi:type="dcterms:W3CDTF">2019-10-02T20:15:00Z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